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8" w:rsidRDefault="00FD3DD8" w:rsidP="00612616">
      <w:pPr>
        <w:snapToGrid w:val="0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方正仿宋_GBK"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AAA=
</w:fldData>
        </w:fldChar>
      </w:r>
      <w:r>
        <w:rPr>
          <w:rFonts w:ascii="Times New Roman" w:eastAsia="方正仿宋_GBK" w:hAnsi="Times New Roman" w:cs="方正仿宋_GBK"/>
          <w:kern w:val="0"/>
          <w:sz w:val="32"/>
          <w:szCs w:val="32"/>
        </w:rPr>
        <w:instrText>ADDIN CNKISM.UserStyle</w:instrText>
      </w:r>
      <w:r w:rsidRPr="0006303C">
        <w:rPr>
          <w:rFonts w:ascii="Times New Roman" w:eastAsia="方正仿宋_GBK" w:hAnsi="Times New Roman" w:cs="方正仿宋_GBK"/>
          <w:kern w:val="0"/>
          <w:sz w:val="32"/>
          <w:szCs w:val="32"/>
        </w:rPr>
      </w:r>
      <w:r>
        <w:rPr>
          <w:rFonts w:ascii="Times New Roman" w:eastAsia="方正仿宋_GBK" w:hAnsi="Times New Roman" w:cs="方正仿宋_GBK"/>
          <w:kern w:val="0"/>
          <w:sz w:val="32"/>
          <w:szCs w:val="32"/>
        </w:rPr>
        <w:fldChar w:fldCharType="end"/>
      </w:r>
      <w:r w:rsidRPr="00FE42F9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</w:p>
    <w:p w:rsidR="00FD3DD8" w:rsidRDefault="00FD3DD8" w:rsidP="00612616">
      <w:pPr>
        <w:snapToGrid w:val="0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FD3DD8" w:rsidRDefault="00FD3DD8" w:rsidP="00612616">
      <w:pPr>
        <w:snapToGrid w:val="0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FD3DD8" w:rsidRDefault="00FD3DD8" w:rsidP="00612616">
      <w:pPr>
        <w:snapToGrid w:val="0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FD3DD8" w:rsidRPr="00612616" w:rsidRDefault="00FD3DD8" w:rsidP="00612616">
      <w:pPr>
        <w:snapToGrid w:val="0"/>
        <w:spacing w:line="600" w:lineRule="exact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FD3DD8" w:rsidRPr="00FE42F9" w:rsidRDefault="00FD3DD8" w:rsidP="000736A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宋体" w:hint="eastAsia"/>
          <w:b/>
          <w:bCs/>
          <w:sz w:val="52"/>
          <w:szCs w:val="52"/>
        </w:rPr>
        <w:t>企业</w:t>
      </w:r>
      <w:r w:rsidRPr="00FE42F9">
        <w:rPr>
          <w:rFonts w:ascii="Times New Roman" w:hAnsi="Times New Roman" w:cs="宋体" w:hint="eastAsia"/>
          <w:b/>
          <w:bCs/>
          <w:sz w:val="52"/>
          <w:szCs w:val="52"/>
        </w:rPr>
        <w:t>首席标准官</w:t>
      </w:r>
      <w:r>
        <w:rPr>
          <w:rFonts w:ascii="Times New Roman" w:hAnsi="Times New Roman" w:cs="宋体" w:hint="eastAsia"/>
          <w:b/>
          <w:bCs/>
          <w:sz w:val="52"/>
          <w:szCs w:val="52"/>
        </w:rPr>
        <w:t>（</w:t>
      </w:r>
      <w:r>
        <w:rPr>
          <w:rFonts w:ascii="Times New Roman" w:hAnsi="Times New Roman" w:cs="宋体"/>
          <w:b/>
          <w:bCs/>
          <w:sz w:val="52"/>
          <w:szCs w:val="52"/>
        </w:rPr>
        <w:t>CSO</w:t>
      </w:r>
      <w:r>
        <w:rPr>
          <w:rFonts w:ascii="Times New Roman" w:hAnsi="Times New Roman" w:cs="宋体" w:hint="eastAsia"/>
          <w:b/>
          <w:bCs/>
          <w:sz w:val="52"/>
          <w:szCs w:val="52"/>
        </w:rPr>
        <w:t>）</w:t>
      </w:r>
      <w:r w:rsidRPr="00FE42F9">
        <w:rPr>
          <w:rFonts w:ascii="Times New Roman" w:hAnsi="Times New Roman" w:cs="宋体" w:hint="eastAsia"/>
          <w:b/>
          <w:bCs/>
          <w:sz w:val="52"/>
          <w:szCs w:val="52"/>
        </w:rPr>
        <w:t>推荐表</w:t>
      </w:r>
    </w:p>
    <w:p w:rsidR="00FD3DD8" w:rsidRPr="00FE42F9" w:rsidRDefault="00FD3DD8" w:rsidP="000736A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FD3DD8" w:rsidRPr="00FE42F9" w:rsidRDefault="00FD3DD8" w:rsidP="000736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DD8" w:rsidRPr="00FE42F9" w:rsidRDefault="00FD3DD8" w:rsidP="000736A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D3DD8" w:rsidRPr="00FE42F9" w:rsidRDefault="00FD3DD8" w:rsidP="00073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2F9">
        <w:rPr>
          <w:rFonts w:ascii="Times New Roman" w:hAnsi="Times New Roman" w:cs="宋体" w:hint="eastAsia"/>
          <w:sz w:val="28"/>
          <w:szCs w:val="28"/>
        </w:rPr>
        <w:t>姓</w:t>
      </w:r>
      <w:r w:rsidRPr="00FE42F9">
        <w:rPr>
          <w:rFonts w:ascii="Times New Roman" w:hAnsi="Times New Roman" w:cs="Times New Roman"/>
          <w:sz w:val="28"/>
          <w:szCs w:val="28"/>
        </w:rPr>
        <w:t xml:space="preserve">    </w:t>
      </w:r>
      <w:r w:rsidRPr="00FE42F9">
        <w:rPr>
          <w:rFonts w:ascii="Times New Roman" w:hAnsi="Times New Roman" w:cs="宋体" w:hint="eastAsia"/>
          <w:sz w:val="28"/>
          <w:szCs w:val="28"/>
        </w:rPr>
        <w:t>名：</w:t>
      </w:r>
      <w:r w:rsidRPr="00FE42F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D3DD8" w:rsidRPr="00FE42F9" w:rsidRDefault="00FD3DD8" w:rsidP="00073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2F9">
        <w:rPr>
          <w:rFonts w:ascii="Times New Roman" w:hAnsi="Times New Roman" w:cs="宋体" w:hint="eastAsia"/>
          <w:sz w:val="28"/>
          <w:szCs w:val="28"/>
        </w:rPr>
        <w:t>工作单位：</w:t>
      </w:r>
      <w:r w:rsidRPr="00FE42F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D3DD8" w:rsidRDefault="00FD3DD8" w:rsidP="00073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2F9">
        <w:rPr>
          <w:rFonts w:ascii="Times New Roman" w:hAnsi="Times New Roman" w:cs="宋体" w:hint="eastAsia"/>
          <w:sz w:val="28"/>
          <w:szCs w:val="28"/>
        </w:rPr>
        <w:t>所属地区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宋体" w:hint="eastAsia"/>
          <w:sz w:val="28"/>
          <w:szCs w:val="28"/>
        </w:rPr>
        <w:t>行业</w:t>
      </w:r>
      <w:r w:rsidRPr="00FE42F9">
        <w:rPr>
          <w:rFonts w:ascii="Times New Roman" w:hAnsi="Times New Roman" w:cs="宋体" w:hint="eastAsia"/>
          <w:sz w:val="28"/>
          <w:szCs w:val="28"/>
        </w:rPr>
        <w:t>：</w:t>
      </w:r>
      <w:r w:rsidRPr="00FE42F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D3DD8" w:rsidRPr="00FE42F9" w:rsidRDefault="00FD3DD8" w:rsidP="00073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2F9">
        <w:rPr>
          <w:rFonts w:ascii="Times New Roman" w:hAnsi="Times New Roman" w:cs="宋体" w:hint="eastAsia"/>
          <w:sz w:val="28"/>
          <w:szCs w:val="28"/>
        </w:rPr>
        <w:t>推荐单位：</w:t>
      </w:r>
      <w:r w:rsidRPr="00FE42F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D3DD8" w:rsidRPr="00FE42F9" w:rsidRDefault="00FD3DD8" w:rsidP="0007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3DD8" w:rsidRDefault="00FD3DD8" w:rsidP="0007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3DD8" w:rsidRDefault="00FD3DD8" w:rsidP="0007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3DD8" w:rsidRDefault="00FD3DD8" w:rsidP="0007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3DD8" w:rsidRDefault="00FD3DD8" w:rsidP="0007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3DD8" w:rsidRDefault="00FD3DD8" w:rsidP="0007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3DD8" w:rsidRPr="008E5BE5" w:rsidRDefault="00FD3DD8" w:rsidP="000736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3DD8" w:rsidRPr="00FE42F9" w:rsidRDefault="00FD3DD8" w:rsidP="000736A8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国家技术标准创新基地（江西绿色生态）</w:t>
      </w:r>
      <w:r w:rsidRPr="00FE42F9">
        <w:rPr>
          <w:rFonts w:ascii="Times New Roman" w:eastAsia="黑体" w:hAnsi="Times New Roman" w:cs="黑体" w:hint="eastAsia"/>
          <w:sz w:val="32"/>
          <w:szCs w:val="32"/>
        </w:rPr>
        <w:t>制</w:t>
      </w:r>
    </w:p>
    <w:p w:rsidR="00FD3DD8" w:rsidRPr="00FE42F9" w:rsidRDefault="00FD3DD8" w:rsidP="000736A8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E42F9"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FD3DD8" w:rsidRPr="00FE42F9" w:rsidRDefault="00FD3DD8" w:rsidP="00E67BF1">
      <w:pPr>
        <w:snapToGrid w:val="0"/>
        <w:spacing w:beforeLines="50" w:afterLines="150" w:line="700" w:lineRule="exact"/>
        <w:jc w:val="center"/>
        <w:rPr>
          <w:rFonts w:ascii="Times New Roman" w:eastAsia="小标宋" w:hAnsi="Times New Roman" w:cs="Times New Roman"/>
          <w:sz w:val="44"/>
          <w:szCs w:val="44"/>
        </w:rPr>
      </w:pPr>
      <w:r w:rsidRPr="00FE42F9">
        <w:rPr>
          <w:rFonts w:ascii="Times New Roman" w:eastAsia="小标宋" w:hAnsi="Times New Roman" w:cs="小标宋" w:hint="eastAsia"/>
          <w:sz w:val="44"/>
          <w:szCs w:val="44"/>
        </w:rPr>
        <w:t>填</w:t>
      </w:r>
      <w:r w:rsidRPr="00FE42F9">
        <w:rPr>
          <w:rFonts w:ascii="Times New Roman" w:eastAsia="小标宋" w:hAnsi="Times New Roman" w:cs="Times New Roman"/>
          <w:sz w:val="44"/>
          <w:szCs w:val="44"/>
        </w:rPr>
        <w:t xml:space="preserve">  </w:t>
      </w:r>
      <w:r w:rsidRPr="00FE42F9">
        <w:rPr>
          <w:rFonts w:ascii="Times New Roman" w:eastAsia="小标宋" w:hAnsi="Times New Roman" w:cs="小标宋" w:hint="eastAsia"/>
          <w:sz w:val="44"/>
          <w:szCs w:val="44"/>
        </w:rPr>
        <w:t>表</w:t>
      </w:r>
      <w:r w:rsidRPr="00FE42F9">
        <w:rPr>
          <w:rFonts w:ascii="Times New Roman" w:eastAsia="小标宋" w:hAnsi="Times New Roman" w:cs="Times New Roman"/>
          <w:sz w:val="44"/>
          <w:szCs w:val="44"/>
        </w:rPr>
        <w:t xml:space="preserve">  </w:t>
      </w:r>
      <w:r w:rsidRPr="00FE42F9">
        <w:rPr>
          <w:rFonts w:ascii="Times New Roman" w:eastAsia="小标宋" w:hAnsi="Times New Roman" w:cs="小标宋" w:hint="eastAsia"/>
          <w:sz w:val="44"/>
          <w:szCs w:val="44"/>
        </w:rPr>
        <w:t>说</w:t>
      </w:r>
      <w:r w:rsidRPr="00FE42F9">
        <w:rPr>
          <w:rFonts w:ascii="Times New Roman" w:eastAsia="小标宋" w:hAnsi="Times New Roman" w:cs="Times New Roman"/>
          <w:sz w:val="44"/>
          <w:szCs w:val="44"/>
        </w:rPr>
        <w:t xml:space="preserve">  </w:t>
      </w:r>
      <w:r w:rsidRPr="00FE42F9">
        <w:rPr>
          <w:rFonts w:ascii="Times New Roman" w:eastAsia="小标宋" w:hAnsi="Times New Roman" w:cs="小标宋" w:hint="eastAsia"/>
          <w:sz w:val="44"/>
          <w:szCs w:val="44"/>
        </w:rPr>
        <w:t>明</w:t>
      </w:r>
    </w:p>
    <w:p w:rsidR="00FD3DD8" w:rsidRPr="00FE42F9" w:rsidRDefault="00FD3DD8" w:rsidP="0006303C">
      <w:pPr>
        <w:adjustRightInd w:val="0"/>
        <w:snapToGrid w:val="0"/>
        <w:spacing w:line="276" w:lineRule="auto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FE42F9">
        <w:rPr>
          <w:rFonts w:ascii="Times New Roman" w:eastAsia="仿宋_GB2312" w:hAnsi="Times New Roman" w:cs="Times New Roman"/>
          <w:sz w:val="28"/>
          <w:szCs w:val="28"/>
        </w:rPr>
        <w:t>1.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工作领域请根据提名人的主要精力和时间从事的工作，勾选其中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>1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项。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FD3DD8" w:rsidRPr="00FE42F9" w:rsidRDefault="00FD3DD8" w:rsidP="0006303C">
      <w:pPr>
        <w:adjustRightInd w:val="0"/>
        <w:snapToGrid w:val="0"/>
        <w:spacing w:line="276" w:lineRule="auto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FE42F9">
        <w:rPr>
          <w:rFonts w:ascii="Times New Roman" w:eastAsia="仿宋_GB2312" w:hAnsi="Times New Roman" w:cs="Times New Roman"/>
          <w:sz w:val="28"/>
          <w:szCs w:val="28"/>
        </w:rPr>
        <w:t>2.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推荐表中所涉及日期统一用阿拉伯数字，如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8"/>
        </w:smartTagPr>
        <w:r w:rsidRPr="00FE42F9">
          <w:rPr>
            <w:rFonts w:ascii="Times New Roman" w:eastAsia="仿宋_GB2312" w:hAnsi="Times New Roman" w:cs="Times New Roman"/>
            <w:w w:val="90"/>
            <w:sz w:val="28"/>
            <w:szCs w:val="28"/>
          </w:rPr>
          <w:t>201</w:t>
        </w:r>
        <w:r>
          <w:rPr>
            <w:rFonts w:ascii="Times New Roman" w:eastAsia="仿宋_GB2312" w:hAnsi="Times New Roman" w:cs="Times New Roman"/>
            <w:w w:val="90"/>
            <w:sz w:val="28"/>
            <w:szCs w:val="28"/>
          </w:rPr>
          <w:t>8</w:t>
        </w:r>
        <w:r w:rsidRPr="00FE42F9">
          <w:rPr>
            <w:rFonts w:ascii="Times New Roman" w:eastAsia="仿宋_GB2312" w:hAnsi="Times New Roman" w:cs="仿宋_GB2312" w:hint="eastAsia"/>
            <w:w w:val="90"/>
            <w:sz w:val="28"/>
            <w:szCs w:val="28"/>
          </w:rPr>
          <w:t>年</w:t>
        </w:r>
        <w:r w:rsidRPr="00FE42F9">
          <w:rPr>
            <w:rFonts w:ascii="Times New Roman" w:eastAsia="仿宋_GB2312" w:hAnsi="Times New Roman" w:cs="Times New Roman"/>
            <w:w w:val="90"/>
            <w:sz w:val="28"/>
            <w:szCs w:val="28"/>
          </w:rPr>
          <w:t>1</w:t>
        </w:r>
        <w:r w:rsidRPr="00FE42F9">
          <w:rPr>
            <w:rFonts w:ascii="Times New Roman" w:eastAsia="仿宋_GB2312" w:hAnsi="Times New Roman" w:cs="仿宋_GB2312" w:hint="eastAsia"/>
            <w:w w:val="90"/>
            <w:sz w:val="28"/>
            <w:szCs w:val="28"/>
          </w:rPr>
          <w:t>月</w:t>
        </w:r>
        <w:r w:rsidRPr="00FE42F9">
          <w:rPr>
            <w:rFonts w:ascii="Times New Roman" w:eastAsia="仿宋_GB2312" w:hAnsi="Times New Roman" w:cs="Times New Roman"/>
            <w:w w:val="90"/>
            <w:sz w:val="28"/>
            <w:szCs w:val="28"/>
          </w:rPr>
          <w:t>1</w:t>
        </w:r>
        <w:r w:rsidRPr="00FE42F9">
          <w:rPr>
            <w:rFonts w:ascii="Times New Roman" w:eastAsia="仿宋_GB2312" w:hAnsi="Times New Roman" w:cs="仿宋_GB2312" w:hint="eastAsia"/>
            <w:w w:val="90"/>
            <w:sz w:val="28"/>
            <w:szCs w:val="28"/>
          </w:rPr>
          <w:t>日</w:t>
        </w:r>
      </w:smartTag>
      <w:r w:rsidRPr="00FE42F9">
        <w:rPr>
          <w:rFonts w:ascii="Times New Roman" w:eastAsia="仿宋_GB2312" w:hAnsi="Times New Roman" w:cs="仿宋_GB2312" w:hint="eastAsia"/>
          <w:w w:val="90"/>
          <w:sz w:val="28"/>
          <w:szCs w:val="28"/>
        </w:rPr>
        <w:t>。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FD3DD8" w:rsidRPr="00FE42F9" w:rsidRDefault="00FD3DD8" w:rsidP="0006303C">
      <w:pPr>
        <w:adjustRightInd w:val="0"/>
        <w:snapToGrid w:val="0"/>
        <w:spacing w:line="276" w:lineRule="auto"/>
        <w:ind w:firstLineChars="200" w:firstLine="31680"/>
        <w:textAlignment w:val="baseline"/>
        <w:rPr>
          <w:rFonts w:ascii="Times New Roman" w:eastAsia="仿宋_GB2312" w:hAnsi="Times New Roman" w:cs="Times New Roman"/>
          <w:sz w:val="28"/>
          <w:szCs w:val="28"/>
        </w:rPr>
      </w:pPr>
      <w:r w:rsidRPr="00FE42F9">
        <w:rPr>
          <w:rFonts w:ascii="Times New Roman" w:eastAsia="仿宋_GB2312" w:hAnsi="Times New Roman" w:cs="Times New Roman"/>
          <w:sz w:val="28"/>
          <w:szCs w:val="28"/>
        </w:rPr>
        <w:t>3.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毕业院校、工作单位填写全称，职务等要按照国家有关规定详细填写。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FD3DD8" w:rsidRPr="00FE42F9" w:rsidRDefault="00FD3DD8" w:rsidP="0006303C">
      <w:pPr>
        <w:adjustRightInd w:val="0"/>
        <w:snapToGrid w:val="0"/>
        <w:spacing w:line="276" w:lineRule="auto"/>
        <w:ind w:firstLineChars="200" w:firstLine="31680"/>
        <w:textAlignment w:val="baseline"/>
        <w:rPr>
          <w:rFonts w:ascii="Times New Roman" w:eastAsia="仿宋_GB2312" w:hAnsi="Times New Roman" w:cs="Times New Roman"/>
          <w:sz w:val="28"/>
          <w:szCs w:val="28"/>
        </w:rPr>
      </w:pPr>
      <w:r w:rsidRPr="00FE42F9">
        <w:rPr>
          <w:rFonts w:ascii="Times New Roman" w:eastAsia="仿宋_GB2312" w:hAnsi="Times New Roman" w:cs="Times New Roman"/>
          <w:sz w:val="28"/>
          <w:szCs w:val="28"/>
        </w:rPr>
        <w:t>4.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照片为小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>2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寸正面免冠彩色标准照，可粘贴在推荐表上，也可将照片电子版插入本表，一并彩色打印。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FD3DD8" w:rsidRPr="00FE42F9" w:rsidRDefault="00FD3DD8" w:rsidP="0006303C">
      <w:pPr>
        <w:adjustRightInd w:val="0"/>
        <w:snapToGrid w:val="0"/>
        <w:spacing w:line="276" w:lineRule="auto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FE42F9">
        <w:rPr>
          <w:rFonts w:ascii="Times New Roman" w:eastAsia="仿宋_GB2312" w:hAnsi="Times New Roman" w:cs="Times New Roman"/>
          <w:sz w:val="28"/>
          <w:szCs w:val="28"/>
        </w:rPr>
        <w:t>5.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工作经历从中专或大学毕业后填起，含非标准化相关工作经历。</w:t>
      </w:r>
    </w:p>
    <w:p w:rsidR="00FD3DD8" w:rsidRPr="00FE42F9" w:rsidRDefault="00FD3DD8" w:rsidP="0006303C">
      <w:pPr>
        <w:adjustRightInd w:val="0"/>
        <w:snapToGrid w:val="0"/>
        <w:spacing w:line="276" w:lineRule="auto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FE42F9">
        <w:rPr>
          <w:rFonts w:ascii="Times New Roman" w:eastAsia="仿宋_GB2312" w:hAnsi="Times New Roman" w:cs="Times New Roman"/>
          <w:sz w:val="28"/>
          <w:szCs w:val="28"/>
        </w:rPr>
        <w:t>6.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简要事迹不超过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>200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字，用于公示和宣传。</w:t>
      </w:r>
    </w:p>
    <w:p w:rsidR="00FD3DD8" w:rsidRPr="00FE42F9" w:rsidRDefault="00FD3DD8" w:rsidP="0006303C">
      <w:pPr>
        <w:adjustRightInd w:val="0"/>
        <w:snapToGrid w:val="0"/>
        <w:spacing w:line="276" w:lineRule="auto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FE42F9">
        <w:rPr>
          <w:rFonts w:ascii="Times New Roman" w:eastAsia="仿宋_GB2312" w:hAnsi="Times New Roman" w:cs="Times New Roman"/>
          <w:sz w:val="28"/>
          <w:szCs w:val="28"/>
        </w:rPr>
        <w:t>7.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工作单位意见由提名人所在单位填写。推荐单位意见由推荐的单位填写，需相关负责人签字，并加盖单位公章。</w:t>
      </w:r>
    </w:p>
    <w:p w:rsidR="00FD3DD8" w:rsidRPr="00FE42F9" w:rsidRDefault="00FD3DD8" w:rsidP="0006303C">
      <w:pPr>
        <w:adjustRightInd w:val="0"/>
        <w:snapToGrid w:val="0"/>
        <w:spacing w:line="276" w:lineRule="auto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FE42F9">
        <w:rPr>
          <w:rFonts w:ascii="Times New Roman" w:eastAsia="仿宋_GB2312" w:hAnsi="Times New Roman" w:cs="Times New Roman"/>
          <w:sz w:val="28"/>
          <w:szCs w:val="28"/>
        </w:rPr>
        <w:t>8.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请准备以下证明材料作为附件：</w:t>
      </w:r>
    </w:p>
    <w:p w:rsidR="00FD3DD8" w:rsidRPr="00FE42F9" w:rsidRDefault="00FD3DD8" w:rsidP="0006303C">
      <w:pPr>
        <w:adjustRightInd w:val="0"/>
        <w:snapToGrid w:val="0"/>
        <w:spacing w:line="276" w:lineRule="auto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FE42F9">
        <w:rPr>
          <w:rFonts w:ascii="宋体" w:hAnsi="宋体" w:cs="宋体" w:hint="eastAsia"/>
          <w:sz w:val="28"/>
          <w:szCs w:val="28"/>
        </w:rPr>
        <w:t>⑴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身份证复印件；</w:t>
      </w:r>
    </w:p>
    <w:p w:rsidR="00FD3DD8" w:rsidRPr="00FE42F9" w:rsidRDefault="00FD3DD8" w:rsidP="0006303C">
      <w:pPr>
        <w:adjustRightInd w:val="0"/>
        <w:snapToGrid w:val="0"/>
        <w:spacing w:line="276" w:lineRule="auto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FE42F9">
        <w:rPr>
          <w:rFonts w:ascii="宋体" w:hAnsi="宋体" w:cs="宋体" w:hint="eastAsia"/>
          <w:sz w:val="28"/>
          <w:szCs w:val="28"/>
        </w:rPr>
        <w:t>⑵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学历证书复印件；</w:t>
      </w:r>
    </w:p>
    <w:p w:rsidR="00FD3DD8" w:rsidRPr="00FE42F9" w:rsidRDefault="00FD3DD8" w:rsidP="0006303C">
      <w:pPr>
        <w:adjustRightInd w:val="0"/>
        <w:snapToGrid w:val="0"/>
        <w:spacing w:line="276" w:lineRule="auto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FE42F9">
        <w:rPr>
          <w:rFonts w:ascii="宋体" w:hAnsi="宋体" w:cs="宋体" w:hint="eastAsia"/>
          <w:sz w:val="28"/>
          <w:szCs w:val="28"/>
        </w:rPr>
        <w:t>⑶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标准化相关工作任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>(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兼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>)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职情况证明材料（不超过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>3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项）；</w:t>
      </w:r>
    </w:p>
    <w:p w:rsidR="00FD3DD8" w:rsidRPr="00FE42F9" w:rsidRDefault="00FD3DD8" w:rsidP="0006303C">
      <w:pPr>
        <w:adjustRightInd w:val="0"/>
        <w:snapToGrid w:val="0"/>
        <w:spacing w:line="276" w:lineRule="auto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FE42F9">
        <w:rPr>
          <w:rFonts w:ascii="宋体" w:hAnsi="宋体" w:cs="宋体" w:hint="eastAsia"/>
          <w:sz w:val="28"/>
          <w:szCs w:val="28"/>
        </w:rPr>
        <w:t>⑷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标准化相关工作获奖证书或证明复印件；</w:t>
      </w:r>
    </w:p>
    <w:p w:rsidR="00FD3DD8" w:rsidRPr="00FE42F9" w:rsidRDefault="00FD3DD8" w:rsidP="0006303C">
      <w:pPr>
        <w:adjustRightInd w:val="0"/>
        <w:snapToGrid w:val="0"/>
        <w:spacing w:line="276" w:lineRule="auto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FE42F9">
        <w:rPr>
          <w:rFonts w:ascii="宋体" w:hAnsi="宋体" w:cs="宋体" w:hint="eastAsia"/>
          <w:sz w:val="28"/>
          <w:szCs w:val="28"/>
        </w:rPr>
        <w:t>⑸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代表性论文、专著、标准（论文须附全文，英文论文请同时提供中文摘要；专著仅提供封面及目录复印件；总共不超过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>5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项）；</w:t>
      </w:r>
    </w:p>
    <w:p w:rsidR="00FD3DD8" w:rsidRDefault="00FD3DD8" w:rsidP="0006303C">
      <w:pPr>
        <w:adjustRightInd w:val="0"/>
        <w:snapToGrid w:val="0"/>
        <w:spacing w:line="276" w:lineRule="auto"/>
        <w:ind w:firstLineChars="200" w:firstLine="31680"/>
        <w:rPr>
          <w:rFonts w:ascii="Times New Roman" w:eastAsia="仿宋_GB2312" w:hAnsi="Times New Roman" w:cs="Times New Roman"/>
          <w:sz w:val="28"/>
          <w:szCs w:val="28"/>
        </w:rPr>
      </w:pPr>
      <w:r w:rsidRPr="00FE42F9">
        <w:rPr>
          <w:rFonts w:ascii="宋体" w:hAnsi="宋体" w:cs="宋体" w:hint="eastAsia"/>
          <w:sz w:val="28"/>
          <w:szCs w:val="28"/>
        </w:rPr>
        <w:t>⑹</w:t>
      </w:r>
      <w:r w:rsidRPr="00FE42F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FE42F9">
        <w:rPr>
          <w:rFonts w:ascii="Times New Roman" w:eastAsia="仿宋_GB2312" w:hAnsi="Times New Roman" w:cs="仿宋_GB2312" w:hint="eastAsia"/>
          <w:sz w:val="28"/>
          <w:szCs w:val="28"/>
        </w:rPr>
        <w:t>其它相关证明。</w:t>
      </w:r>
    </w:p>
    <w:p w:rsidR="00FD3DD8" w:rsidRPr="00FE42F9" w:rsidRDefault="00FD3DD8" w:rsidP="00871C56">
      <w:pPr>
        <w:adjustRightInd w:val="0"/>
        <w:snapToGrid w:val="0"/>
        <w:spacing w:line="276" w:lineRule="auto"/>
        <w:rPr>
          <w:rFonts w:ascii="Times New Roman" w:eastAsia="黑体" w:hAnsi="Times New Roman" w:cs="Times New Roman"/>
          <w:sz w:val="32"/>
          <w:szCs w:val="32"/>
        </w:rPr>
      </w:pPr>
      <w:r w:rsidRPr="00FE42F9">
        <w:rPr>
          <w:rFonts w:ascii="Times New Roman" w:eastAsia="仿宋_GB2312" w:hAnsi="Times New Roman" w:cs="Times New Roman"/>
          <w:sz w:val="28"/>
          <w:szCs w:val="28"/>
        </w:rPr>
        <w:br w:type="page"/>
      </w:r>
      <w:r w:rsidRPr="00FE42F9">
        <w:rPr>
          <w:rFonts w:ascii="Times New Roman" w:eastAsia="黑体" w:hAnsi="Times New Roman" w:cs="黑体" w:hint="eastAsia"/>
          <w:sz w:val="32"/>
          <w:szCs w:val="32"/>
        </w:rPr>
        <w:t>一、个人信息</w:t>
      </w:r>
    </w:p>
    <w:tbl>
      <w:tblPr>
        <w:tblW w:w="83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4"/>
        <w:gridCol w:w="73"/>
        <w:gridCol w:w="1211"/>
        <w:gridCol w:w="972"/>
        <w:gridCol w:w="804"/>
        <w:gridCol w:w="1440"/>
        <w:gridCol w:w="187"/>
        <w:gridCol w:w="1808"/>
      </w:tblGrid>
      <w:tr w:rsidR="00FD3DD8" w:rsidRPr="00871C56" w:rsidTr="0006303C">
        <w:trPr>
          <w:trHeight w:val="302"/>
        </w:trPr>
        <w:tc>
          <w:tcPr>
            <w:tcW w:w="1907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姓</w:t>
            </w:r>
            <w:r w:rsidRPr="00871C5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211" w:type="dxa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性</w:t>
            </w:r>
            <w:r w:rsidRPr="00871C5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627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照片（</w:t>
            </w:r>
            <w:r w:rsidRPr="00871C56">
              <w:rPr>
                <w:rFonts w:ascii="宋体" w:hAnsi="宋体" w:cs="宋体"/>
                <w:sz w:val="28"/>
                <w:szCs w:val="28"/>
              </w:rPr>
              <w:t>2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寸免冠照）</w:t>
            </w:r>
          </w:p>
        </w:tc>
      </w:tr>
      <w:tr w:rsidR="00FD3DD8" w:rsidRPr="00871C56" w:rsidTr="0006303C">
        <w:trPr>
          <w:trHeight w:val="316"/>
        </w:trPr>
        <w:tc>
          <w:tcPr>
            <w:tcW w:w="1907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1211" w:type="dxa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民</w:t>
            </w:r>
            <w:r w:rsidRPr="00871C5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627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871C56" w:rsidTr="0006303C">
        <w:trPr>
          <w:trHeight w:val="307"/>
        </w:trPr>
        <w:tc>
          <w:tcPr>
            <w:tcW w:w="1907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学</w:t>
            </w:r>
            <w:r w:rsidRPr="00871C5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1211" w:type="dxa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学</w:t>
            </w:r>
            <w:r w:rsidRPr="00871C5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1627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871C56" w:rsidTr="0006303C">
        <w:trPr>
          <w:trHeight w:val="316"/>
        </w:trPr>
        <w:tc>
          <w:tcPr>
            <w:tcW w:w="1907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籍</w:t>
            </w:r>
            <w:r w:rsidRPr="00871C5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211" w:type="dxa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627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871C56" w:rsidTr="00E029A2">
        <w:trPr>
          <w:trHeight w:val="316"/>
        </w:trPr>
        <w:tc>
          <w:tcPr>
            <w:tcW w:w="1907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6422" w:type="dxa"/>
            <w:gridSpan w:val="6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871C56" w:rsidTr="0006303C">
        <w:trPr>
          <w:trHeight w:val="307"/>
        </w:trPr>
        <w:tc>
          <w:tcPr>
            <w:tcW w:w="1907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1211" w:type="dxa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3435" w:type="dxa"/>
            <w:gridSpan w:val="3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871C56">
        <w:trPr>
          <w:trHeight w:val="307"/>
        </w:trPr>
        <w:tc>
          <w:tcPr>
            <w:tcW w:w="3118" w:type="dxa"/>
            <w:gridSpan w:val="3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工作单位性质</w:t>
            </w:r>
          </w:p>
        </w:tc>
        <w:tc>
          <w:tcPr>
            <w:tcW w:w="5211" w:type="dxa"/>
            <w:gridSpan w:val="5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  <w:r w:rsidRPr="00871C56">
              <w:rPr>
                <w:rFonts w:ascii="宋体" w:hAnsi="宋体" w:cs="宋体"/>
                <w:sz w:val="28"/>
                <w:szCs w:val="28"/>
              </w:rPr>
              <w:t>1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、国有企业</w:t>
            </w:r>
            <w:r w:rsidRPr="00871C56">
              <w:rPr>
                <w:rFonts w:ascii="宋体" w:hAnsi="宋体" w:cs="宋体"/>
                <w:sz w:val="28"/>
                <w:szCs w:val="28"/>
              </w:rPr>
              <w:t>2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、民营企业</w:t>
            </w:r>
            <w:r w:rsidRPr="00871C56">
              <w:rPr>
                <w:rFonts w:ascii="宋体" w:hAnsi="宋体" w:cs="宋体"/>
                <w:sz w:val="28"/>
                <w:szCs w:val="28"/>
              </w:rPr>
              <w:t>3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、科研院所</w:t>
            </w:r>
            <w:r w:rsidRPr="00871C56">
              <w:rPr>
                <w:rFonts w:ascii="宋体" w:hAnsi="宋体" w:cs="宋体"/>
                <w:sz w:val="28"/>
                <w:szCs w:val="28"/>
              </w:rPr>
              <w:t>4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、大专院校</w:t>
            </w:r>
            <w:r w:rsidRPr="00871C56">
              <w:rPr>
                <w:rFonts w:ascii="宋体" w:hAnsi="宋体" w:cs="宋体"/>
                <w:sz w:val="28"/>
                <w:szCs w:val="28"/>
              </w:rPr>
              <w:t>5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、行业协会</w:t>
            </w:r>
            <w:r w:rsidRPr="00871C56">
              <w:rPr>
                <w:rFonts w:ascii="宋体" w:hAnsi="宋体" w:cs="宋体"/>
                <w:sz w:val="28"/>
                <w:szCs w:val="28"/>
              </w:rPr>
              <w:t>6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、政府机构</w:t>
            </w:r>
            <w:r w:rsidRPr="00871C56">
              <w:rPr>
                <w:rFonts w:ascii="宋体" w:hAnsi="宋体" w:cs="宋体"/>
                <w:sz w:val="28"/>
                <w:szCs w:val="28"/>
              </w:rPr>
              <w:t>7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、外商独资企业</w:t>
            </w:r>
            <w:r w:rsidRPr="00871C56">
              <w:rPr>
                <w:rFonts w:ascii="宋体" w:hAnsi="宋体" w:cs="宋体"/>
                <w:sz w:val="28"/>
                <w:szCs w:val="28"/>
              </w:rPr>
              <w:t>8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、中外合资、中外合作或外方控股企业</w:t>
            </w:r>
            <w:r w:rsidRPr="00871C56">
              <w:rPr>
                <w:rFonts w:ascii="宋体" w:hAnsi="宋体" w:cs="宋体"/>
                <w:sz w:val="28"/>
                <w:szCs w:val="28"/>
              </w:rPr>
              <w:t>9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、其他</w:t>
            </w:r>
            <w:r w:rsidRPr="00871C56">
              <w:rPr>
                <w:rFonts w:ascii="宋体" w:hAnsi="宋体" w:cs="宋体"/>
                <w:sz w:val="28"/>
                <w:szCs w:val="28"/>
              </w:rPr>
              <w:t xml:space="preserve"> [        ]</w:t>
            </w:r>
          </w:p>
        </w:tc>
      </w:tr>
      <w:tr w:rsidR="00FD3DD8" w:rsidRPr="00871C56" w:rsidTr="0006303C">
        <w:trPr>
          <w:trHeight w:val="441"/>
        </w:trPr>
        <w:tc>
          <w:tcPr>
            <w:tcW w:w="1834" w:type="dxa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通信地址</w:t>
            </w:r>
          </w:p>
        </w:tc>
        <w:tc>
          <w:tcPr>
            <w:tcW w:w="6495" w:type="dxa"/>
            <w:gridSpan w:val="7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871C56" w:rsidTr="0006303C">
        <w:trPr>
          <w:trHeight w:val="316"/>
        </w:trPr>
        <w:tc>
          <w:tcPr>
            <w:tcW w:w="1834" w:type="dxa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单位所在地</w:t>
            </w:r>
          </w:p>
        </w:tc>
        <w:tc>
          <w:tcPr>
            <w:tcW w:w="2256" w:type="dxa"/>
            <w:gridSpan w:val="3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1995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871C56" w:rsidTr="0006303C">
        <w:trPr>
          <w:trHeight w:val="316"/>
        </w:trPr>
        <w:tc>
          <w:tcPr>
            <w:tcW w:w="1834" w:type="dxa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单位电话</w:t>
            </w:r>
          </w:p>
        </w:tc>
        <w:tc>
          <w:tcPr>
            <w:tcW w:w="2256" w:type="dxa"/>
            <w:gridSpan w:val="3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手</w:t>
            </w:r>
            <w:r w:rsidRPr="00871C56">
              <w:rPr>
                <w:rFonts w:ascii="宋体" w:hAnsi="宋体" w:cs="宋体"/>
                <w:sz w:val="28"/>
                <w:szCs w:val="28"/>
              </w:rPr>
              <w:t xml:space="preserve">  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机</w:t>
            </w:r>
          </w:p>
        </w:tc>
        <w:tc>
          <w:tcPr>
            <w:tcW w:w="1995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871C56" w:rsidTr="0006303C">
        <w:trPr>
          <w:trHeight w:val="316"/>
        </w:trPr>
        <w:tc>
          <w:tcPr>
            <w:tcW w:w="1834" w:type="dxa"/>
            <w:vAlign w:val="center"/>
          </w:tcPr>
          <w:p w:rsidR="00FD3DD8" w:rsidRPr="00871C56" w:rsidRDefault="00FD3DD8" w:rsidP="00DB69E3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电子信箱</w:t>
            </w:r>
          </w:p>
        </w:tc>
        <w:tc>
          <w:tcPr>
            <w:tcW w:w="2256" w:type="dxa"/>
            <w:gridSpan w:val="3"/>
            <w:vAlign w:val="center"/>
          </w:tcPr>
          <w:p w:rsidR="00FD3DD8" w:rsidRPr="00871C56" w:rsidRDefault="00FD3DD8" w:rsidP="00DB69E3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FD3DD8" w:rsidRPr="00871C56" w:rsidRDefault="00FD3DD8" w:rsidP="00DB69E3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所属行业</w:t>
            </w:r>
          </w:p>
        </w:tc>
        <w:tc>
          <w:tcPr>
            <w:tcW w:w="1995" w:type="dxa"/>
            <w:gridSpan w:val="2"/>
            <w:vAlign w:val="center"/>
          </w:tcPr>
          <w:p w:rsidR="00FD3DD8" w:rsidRPr="00871C56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871C56" w:rsidTr="008827EB">
        <w:trPr>
          <w:trHeight w:val="1018"/>
        </w:trPr>
        <w:tc>
          <w:tcPr>
            <w:tcW w:w="1834" w:type="dxa"/>
            <w:vAlign w:val="center"/>
          </w:tcPr>
          <w:p w:rsidR="00FD3DD8" w:rsidRPr="00871C56" w:rsidRDefault="00FD3DD8" w:rsidP="00207437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 w:hint="eastAsia"/>
                <w:sz w:val="28"/>
                <w:szCs w:val="28"/>
              </w:rPr>
              <w:t>行政职务</w:t>
            </w:r>
          </w:p>
        </w:tc>
        <w:tc>
          <w:tcPr>
            <w:tcW w:w="2256" w:type="dxa"/>
            <w:gridSpan w:val="3"/>
            <w:vAlign w:val="center"/>
          </w:tcPr>
          <w:p w:rsidR="00FD3DD8" w:rsidRPr="00871C56" w:rsidRDefault="00FD3DD8" w:rsidP="00207437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FD3DD8" w:rsidRPr="00871C56" w:rsidRDefault="00FD3DD8" w:rsidP="007B27D3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是否属于核心管理团队</w:t>
            </w:r>
          </w:p>
        </w:tc>
        <w:tc>
          <w:tcPr>
            <w:tcW w:w="1995" w:type="dxa"/>
            <w:gridSpan w:val="2"/>
            <w:vAlign w:val="center"/>
          </w:tcPr>
          <w:p w:rsidR="00FD3DD8" w:rsidRDefault="00FD3DD8" w:rsidP="007B27D3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□是</w:t>
            </w:r>
          </w:p>
          <w:p w:rsidR="00FD3DD8" w:rsidRPr="003F205D" w:rsidRDefault="00FD3DD8" w:rsidP="007B27D3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□否</w:t>
            </w:r>
          </w:p>
        </w:tc>
      </w:tr>
      <w:tr w:rsidR="00FD3DD8" w:rsidRPr="004B781A" w:rsidTr="0006303C">
        <w:trPr>
          <w:trHeight w:val="316"/>
        </w:trPr>
        <w:tc>
          <w:tcPr>
            <w:tcW w:w="1834" w:type="dxa"/>
            <w:vAlign w:val="center"/>
          </w:tcPr>
          <w:p w:rsidR="00FD3DD8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标准化工作是否纳入本企业总体规划</w:t>
            </w:r>
          </w:p>
        </w:tc>
        <w:tc>
          <w:tcPr>
            <w:tcW w:w="2256" w:type="dxa"/>
            <w:gridSpan w:val="3"/>
            <w:vAlign w:val="center"/>
          </w:tcPr>
          <w:p w:rsidR="00FD3DD8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□是</w:t>
            </w:r>
          </w:p>
          <w:p w:rsidR="00FD3DD8" w:rsidRPr="002A3067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□否</w:t>
            </w:r>
          </w:p>
        </w:tc>
        <w:tc>
          <w:tcPr>
            <w:tcW w:w="2244" w:type="dxa"/>
            <w:gridSpan w:val="2"/>
            <w:vAlign w:val="center"/>
          </w:tcPr>
          <w:p w:rsidR="00FD3DD8" w:rsidRDefault="00FD3DD8" w:rsidP="00E029A2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标准化管理部门是否属于独立部门</w:t>
            </w:r>
          </w:p>
        </w:tc>
        <w:tc>
          <w:tcPr>
            <w:tcW w:w="1995" w:type="dxa"/>
            <w:gridSpan w:val="2"/>
            <w:vAlign w:val="center"/>
          </w:tcPr>
          <w:p w:rsidR="00FD3DD8" w:rsidRDefault="00FD3DD8" w:rsidP="00280216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□是</w:t>
            </w:r>
          </w:p>
          <w:p w:rsidR="00FD3DD8" w:rsidRPr="00871C56" w:rsidRDefault="00FD3DD8" w:rsidP="00280216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□否</w:t>
            </w:r>
          </w:p>
        </w:tc>
      </w:tr>
      <w:tr w:rsidR="00FD3DD8" w:rsidRPr="00871C56" w:rsidTr="0006303C">
        <w:trPr>
          <w:trHeight w:val="326"/>
        </w:trPr>
        <w:tc>
          <w:tcPr>
            <w:tcW w:w="1834" w:type="dxa"/>
            <w:vAlign w:val="center"/>
          </w:tcPr>
          <w:p w:rsidR="00FD3DD8" w:rsidRPr="00871C56" w:rsidRDefault="00FD3DD8" w:rsidP="004B3446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 w:rsidRPr="00871C56">
              <w:rPr>
                <w:rFonts w:ascii="宋体" w:hAnsi="宋体" w:cs="宋体"/>
                <w:sz w:val="28"/>
                <w:szCs w:val="28"/>
              </w:rPr>
              <w:t>CSO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聘任时间</w:t>
            </w:r>
          </w:p>
        </w:tc>
        <w:tc>
          <w:tcPr>
            <w:tcW w:w="6495" w:type="dxa"/>
            <w:gridSpan w:val="7"/>
            <w:vAlign w:val="center"/>
          </w:tcPr>
          <w:p w:rsidR="00FD3DD8" w:rsidRPr="00871C56" w:rsidRDefault="00FD3DD8" w:rsidP="004B3446">
            <w:pPr>
              <w:spacing w:line="240" w:lineRule="atLeas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871C56"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871C56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日</w:t>
            </w:r>
            <w:r w:rsidRPr="00871C56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至</w:t>
            </w:r>
            <w:r w:rsidRPr="00871C56">
              <w:rPr>
                <w:rFonts w:ascii="宋体" w:hAnsi="宋体" w:cs="宋体"/>
                <w:sz w:val="28"/>
                <w:szCs w:val="28"/>
              </w:rPr>
              <w:t xml:space="preserve">      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871C56"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871C56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871C56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FD3DD8" w:rsidRPr="00FE42F9" w:rsidRDefault="00FD3DD8" w:rsidP="000736A8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</w:t>
      </w:r>
      <w:r w:rsidRPr="00FE42F9">
        <w:rPr>
          <w:rFonts w:ascii="Times New Roman" w:eastAsia="黑体" w:hAnsi="Times New Roman" w:cs="黑体" w:hint="eastAsia"/>
          <w:sz w:val="32"/>
          <w:szCs w:val="32"/>
        </w:rPr>
        <w:t>标准化</w:t>
      </w:r>
      <w:r>
        <w:rPr>
          <w:rFonts w:ascii="Times New Roman" w:eastAsia="黑体" w:hAnsi="Times New Roman" w:cs="黑体" w:hint="eastAsia"/>
          <w:sz w:val="32"/>
          <w:szCs w:val="32"/>
        </w:rPr>
        <w:t>技术委员会</w:t>
      </w:r>
      <w:r w:rsidRPr="00FE42F9">
        <w:rPr>
          <w:rFonts w:ascii="Times New Roman" w:eastAsia="黑体" w:hAnsi="Times New Roman" w:cs="黑体" w:hint="eastAsia"/>
          <w:sz w:val="32"/>
          <w:szCs w:val="32"/>
        </w:rPr>
        <w:t>任（兼）职</w:t>
      </w:r>
      <w:r>
        <w:rPr>
          <w:rFonts w:ascii="Times New Roman" w:eastAsia="黑体" w:hAnsi="Times New Roman" w:cs="黑体" w:hint="eastAsia"/>
          <w:sz w:val="32"/>
          <w:szCs w:val="32"/>
        </w:rPr>
        <w:t>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872"/>
        <w:gridCol w:w="2756"/>
      </w:tblGrid>
      <w:tr w:rsidR="00FD3DD8" w:rsidRPr="00FA3C5A">
        <w:tc>
          <w:tcPr>
            <w:tcW w:w="1701" w:type="dxa"/>
            <w:vAlign w:val="center"/>
          </w:tcPr>
          <w:p w:rsidR="00FD3DD8" w:rsidRPr="00FA3C5A" w:rsidRDefault="00FD3DD8" w:rsidP="00EC642B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FA3C5A">
              <w:rPr>
                <w:rFonts w:ascii="宋体" w:hAnsi="宋体" w:cs="宋体" w:hint="eastAsia"/>
                <w:color w:val="000000"/>
                <w:w w:val="8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872" w:type="dxa"/>
            <w:vAlign w:val="center"/>
          </w:tcPr>
          <w:p w:rsidR="00FD3DD8" w:rsidRPr="00FA3C5A" w:rsidRDefault="00FD3DD8" w:rsidP="00EC642B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 w:val="28"/>
                <w:szCs w:val="28"/>
              </w:rPr>
              <w:t>标准化技术委员会名称</w:t>
            </w:r>
          </w:p>
        </w:tc>
        <w:tc>
          <w:tcPr>
            <w:tcW w:w="2756" w:type="dxa"/>
            <w:vAlign w:val="center"/>
          </w:tcPr>
          <w:p w:rsidR="00FD3DD8" w:rsidRPr="00FA3C5A" w:rsidRDefault="00FD3DD8" w:rsidP="00EC642B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FA3C5A">
              <w:rPr>
                <w:rFonts w:ascii="宋体" w:hAnsi="宋体" w:cs="宋体" w:hint="eastAsia"/>
                <w:color w:val="000000"/>
                <w:w w:val="80"/>
                <w:kern w:val="0"/>
                <w:sz w:val="28"/>
                <w:szCs w:val="28"/>
              </w:rPr>
              <w:t>职务</w:t>
            </w:r>
            <w:r w:rsidRPr="00FA3C5A">
              <w:rPr>
                <w:rFonts w:ascii="宋体" w:hAnsi="宋体" w:cs="宋体"/>
                <w:color w:val="000000"/>
                <w:w w:val="80"/>
                <w:kern w:val="0"/>
                <w:sz w:val="28"/>
                <w:szCs w:val="28"/>
              </w:rPr>
              <w:t>/</w:t>
            </w:r>
            <w:r w:rsidRPr="00FA3C5A">
              <w:rPr>
                <w:rFonts w:ascii="宋体" w:hAnsi="宋体" w:cs="宋体" w:hint="eastAsia"/>
                <w:color w:val="000000"/>
                <w:w w:val="80"/>
                <w:kern w:val="0"/>
                <w:sz w:val="28"/>
                <w:szCs w:val="28"/>
              </w:rPr>
              <w:t>职称</w:t>
            </w:r>
          </w:p>
        </w:tc>
      </w:tr>
      <w:tr w:rsidR="00FD3DD8" w:rsidRPr="00FA3C5A">
        <w:tc>
          <w:tcPr>
            <w:tcW w:w="1701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FA3C5A">
        <w:tc>
          <w:tcPr>
            <w:tcW w:w="1701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FA3C5A">
        <w:tc>
          <w:tcPr>
            <w:tcW w:w="1701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FA3C5A">
        <w:tc>
          <w:tcPr>
            <w:tcW w:w="1701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FA3C5A">
        <w:tc>
          <w:tcPr>
            <w:tcW w:w="1701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FA3C5A">
        <w:tc>
          <w:tcPr>
            <w:tcW w:w="1701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FA3C5A">
        <w:tc>
          <w:tcPr>
            <w:tcW w:w="1701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FD3DD8" w:rsidRPr="00FA3C5A">
        <w:tc>
          <w:tcPr>
            <w:tcW w:w="1701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872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756" w:type="dxa"/>
          </w:tcPr>
          <w:p w:rsidR="00FD3DD8" w:rsidRPr="00FA3C5A" w:rsidRDefault="00FD3DD8" w:rsidP="00EC642B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FD3DD8" w:rsidRPr="00FE42F9" w:rsidRDefault="00FD3DD8" w:rsidP="000736A8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FD3DD8" w:rsidRPr="00FE42F9" w:rsidRDefault="00FD3DD8" w:rsidP="000736A8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FE42F9">
        <w:rPr>
          <w:rFonts w:ascii="Times New Roman" w:eastAsia="黑体" w:hAnsi="Times New Roman" w:cs="Times New Roman"/>
          <w:sz w:val="32"/>
          <w:szCs w:val="32"/>
        </w:rPr>
        <w:br w:type="page"/>
      </w:r>
      <w:r>
        <w:rPr>
          <w:rFonts w:ascii="Times New Roman" w:eastAsia="黑体" w:hAnsi="Times New Roman" w:cs="黑体" w:hint="eastAsia"/>
          <w:sz w:val="32"/>
          <w:szCs w:val="32"/>
        </w:rPr>
        <w:t>三</w:t>
      </w:r>
      <w:r w:rsidRPr="00FE42F9">
        <w:rPr>
          <w:rFonts w:ascii="Times New Roman" w:eastAsia="黑体" w:hAnsi="Times New Roman" w:cs="黑体" w:hint="eastAsia"/>
          <w:sz w:val="32"/>
          <w:szCs w:val="32"/>
        </w:rPr>
        <w:t>、</w:t>
      </w:r>
      <w:r>
        <w:rPr>
          <w:rFonts w:ascii="Times New Roman" w:eastAsia="黑体" w:hAnsi="Times New Roman" w:cs="黑体" w:hint="eastAsia"/>
          <w:sz w:val="32"/>
          <w:szCs w:val="32"/>
        </w:rPr>
        <w:t>参与标准制修订及标准化试点工作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872"/>
        <w:gridCol w:w="2756"/>
      </w:tblGrid>
      <w:tr w:rsidR="00FD3DD8" w:rsidRPr="00733E50">
        <w:tc>
          <w:tcPr>
            <w:tcW w:w="1701" w:type="dxa"/>
            <w:vAlign w:val="center"/>
          </w:tcPr>
          <w:p w:rsidR="00FD3DD8" w:rsidRPr="00FE42F9" w:rsidRDefault="00FD3DD8" w:rsidP="00EC642B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3872" w:type="dxa"/>
            <w:vAlign w:val="center"/>
          </w:tcPr>
          <w:p w:rsidR="00FD3DD8" w:rsidRPr="00FE42F9" w:rsidRDefault="00FD3DD8" w:rsidP="00EC642B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名称</w:t>
            </w:r>
          </w:p>
        </w:tc>
        <w:tc>
          <w:tcPr>
            <w:tcW w:w="2756" w:type="dxa"/>
            <w:vAlign w:val="center"/>
          </w:tcPr>
          <w:p w:rsidR="00FD3DD8" w:rsidRPr="00733E50" w:rsidRDefault="00FD3DD8" w:rsidP="00EC642B">
            <w:pPr>
              <w:jc w:val="center"/>
              <w:rPr>
                <w:rFonts w:ascii="Times New Roman" w:hAnsi="Times New Roman" w:cs="宋体"/>
                <w:color w:val="000000"/>
                <w:w w:val="80"/>
                <w:kern w:val="0"/>
                <w:sz w:val="30"/>
                <w:szCs w:val="30"/>
              </w:rPr>
            </w:pPr>
            <w:r w:rsidRPr="00733E50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主导</w:t>
            </w:r>
            <w:r w:rsidRPr="00733E50">
              <w:rPr>
                <w:rFonts w:ascii="Times New Roman" w:hAnsi="Times New Roman" w:cs="宋体"/>
                <w:color w:val="000000"/>
                <w:w w:val="80"/>
                <w:kern w:val="0"/>
                <w:sz w:val="30"/>
                <w:szCs w:val="30"/>
              </w:rPr>
              <w:t>/</w:t>
            </w:r>
            <w:r w:rsidRPr="00733E50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参与</w:t>
            </w:r>
          </w:p>
        </w:tc>
      </w:tr>
      <w:tr w:rsidR="00FD3DD8" w:rsidRPr="00FE42F9">
        <w:tc>
          <w:tcPr>
            <w:tcW w:w="1701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>
        <w:tc>
          <w:tcPr>
            <w:tcW w:w="1701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>
        <w:tc>
          <w:tcPr>
            <w:tcW w:w="1701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>
        <w:tc>
          <w:tcPr>
            <w:tcW w:w="1701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>
        <w:tc>
          <w:tcPr>
            <w:tcW w:w="1701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>
        <w:tc>
          <w:tcPr>
            <w:tcW w:w="1701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>
        <w:tc>
          <w:tcPr>
            <w:tcW w:w="1701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>
        <w:tc>
          <w:tcPr>
            <w:tcW w:w="1701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</w:tbl>
    <w:p w:rsidR="00FD3DD8" w:rsidRDefault="00FD3DD8" w:rsidP="008623A0">
      <w:pPr>
        <w:widowControl/>
        <w:jc w:val="left"/>
        <w:rPr>
          <w:rFonts w:ascii="Times New Roman" w:eastAsia="黑体" w:hAnsi="Times New Roman" w:cs="黑体"/>
          <w:sz w:val="32"/>
          <w:szCs w:val="32"/>
        </w:rPr>
      </w:pPr>
    </w:p>
    <w:p w:rsidR="00FD3DD8" w:rsidRPr="00FE42F9" w:rsidRDefault="00FD3DD8" w:rsidP="008623A0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四</w:t>
      </w:r>
      <w:r w:rsidRPr="00FE42F9">
        <w:rPr>
          <w:rFonts w:ascii="Times New Roman" w:eastAsia="黑体" w:hAnsi="Times New Roman" w:cs="黑体" w:hint="eastAsia"/>
          <w:sz w:val="32"/>
          <w:szCs w:val="32"/>
        </w:rPr>
        <w:t>、</w:t>
      </w:r>
      <w:r>
        <w:rPr>
          <w:rFonts w:ascii="Times New Roman" w:eastAsia="黑体" w:hAnsi="Times New Roman" w:cs="黑体" w:hint="eastAsia"/>
          <w:sz w:val="32"/>
          <w:szCs w:val="32"/>
        </w:rPr>
        <w:t>个人参加本行人才培训情况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872"/>
        <w:gridCol w:w="2756"/>
      </w:tblGrid>
      <w:tr w:rsidR="00FD3DD8" w:rsidRPr="00733E50" w:rsidTr="006C1578">
        <w:tc>
          <w:tcPr>
            <w:tcW w:w="1701" w:type="dxa"/>
            <w:vAlign w:val="center"/>
          </w:tcPr>
          <w:p w:rsidR="00FD3DD8" w:rsidRPr="00FE42F9" w:rsidRDefault="00FD3DD8" w:rsidP="006C1578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时间</w:t>
            </w:r>
          </w:p>
        </w:tc>
        <w:tc>
          <w:tcPr>
            <w:tcW w:w="3872" w:type="dxa"/>
            <w:vAlign w:val="center"/>
          </w:tcPr>
          <w:p w:rsidR="00FD3DD8" w:rsidRPr="00FE42F9" w:rsidRDefault="00FD3DD8" w:rsidP="006C1578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培训名称</w:t>
            </w:r>
          </w:p>
        </w:tc>
        <w:tc>
          <w:tcPr>
            <w:tcW w:w="2756" w:type="dxa"/>
            <w:vAlign w:val="center"/>
          </w:tcPr>
          <w:p w:rsidR="00FD3DD8" w:rsidRPr="00733E50" w:rsidRDefault="00FD3DD8" w:rsidP="006C1578">
            <w:pPr>
              <w:jc w:val="center"/>
              <w:rPr>
                <w:rFonts w:ascii="Times New Roman" w:hAnsi="Times New Roman" w:cs="宋体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培训级别（国家级</w:t>
            </w:r>
            <w:r>
              <w:rPr>
                <w:rFonts w:ascii="Times New Roman" w:hAnsi="Times New Roman" w:cs="宋体"/>
                <w:color w:val="000000"/>
                <w:w w:val="80"/>
                <w:kern w:val="0"/>
                <w:sz w:val="30"/>
                <w:szCs w:val="30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省级）</w:t>
            </w:r>
          </w:p>
        </w:tc>
      </w:tr>
      <w:tr w:rsidR="00FD3DD8" w:rsidRPr="00FE42F9" w:rsidTr="006C1578">
        <w:tc>
          <w:tcPr>
            <w:tcW w:w="1701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6C1578">
        <w:tc>
          <w:tcPr>
            <w:tcW w:w="1701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6C1578">
        <w:tc>
          <w:tcPr>
            <w:tcW w:w="1701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6C1578">
        <w:tc>
          <w:tcPr>
            <w:tcW w:w="1701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6C1578">
        <w:tc>
          <w:tcPr>
            <w:tcW w:w="1701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6C1578">
        <w:tc>
          <w:tcPr>
            <w:tcW w:w="1701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6C1578">
        <w:tc>
          <w:tcPr>
            <w:tcW w:w="1701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6C1578">
        <w:tc>
          <w:tcPr>
            <w:tcW w:w="1701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756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</w:tbl>
    <w:p w:rsidR="00FD3DD8" w:rsidRDefault="00FD3DD8" w:rsidP="00B03241">
      <w:pPr>
        <w:widowControl/>
        <w:jc w:val="left"/>
        <w:rPr>
          <w:rFonts w:ascii="Times New Roman" w:eastAsia="黑体" w:hAnsi="Times New Roman" w:cs="黑体"/>
          <w:sz w:val="32"/>
          <w:szCs w:val="32"/>
        </w:rPr>
      </w:pPr>
    </w:p>
    <w:p w:rsidR="00FD3DD8" w:rsidRPr="00FE42F9" w:rsidRDefault="00FD3DD8" w:rsidP="00B03241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五</w:t>
      </w:r>
      <w:r w:rsidRPr="00FE42F9">
        <w:rPr>
          <w:rFonts w:ascii="Times New Roman" w:eastAsia="黑体" w:hAnsi="Times New Roman" w:cs="黑体" w:hint="eastAsia"/>
          <w:sz w:val="32"/>
          <w:szCs w:val="32"/>
        </w:rPr>
        <w:t>、个人</w:t>
      </w:r>
      <w:r>
        <w:rPr>
          <w:rFonts w:ascii="Times New Roman" w:eastAsia="黑体" w:hAnsi="Times New Roman" w:cs="黑体" w:hint="eastAsia"/>
          <w:sz w:val="32"/>
          <w:szCs w:val="32"/>
        </w:rPr>
        <w:t>获得标准化认定称号情况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545"/>
        <w:gridCol w:w="3060"/>
      </w:tblGrid>
      <w:tr w:rsidR="00FD3DD8" w:rsidRPr="00FE42F9" w:rsidTr="00291EE3">
        <w:tc>
          <w:tcPr>
            <w:tcW w:w="709" w:type="dxa"/>
          </w:tcPr>
          <w:p w:rsidR="00FD3DD8" w:rsidRPr="00FE42F9" w:rsidRDefault="00FD3DD8" w:rsidP="006C1578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序号</w:t>
            </w:r>
          </w:p>
        </w:tc>
        <w:tc>
          <w:tcPr>
            <w:tcW w:w="4545" w:type="dxa"/>
          </w:tcPr>
          <w:p w:rsidR="00FD3DD8" w:rsidRPr="00FE42F9" w:rsidRDefault="00FD3DD8" w:rsidP="006C1578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认定称号名称</w:t>
            </w:r>
          </w:p>
        </w:tc>
        <w:tc>
          <w:tcPr>
            <w:tcW w:w="3060" w:type="dxa"/>
          </w:tcPr>
          <w:p w:rsidR="00FD3DD8" w:rsidRPr="00FE42F9" w:rsidRDefault="00FD3DD8" w:rsidP="006C1578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级别（国家级</w:t>
            </w:r>
            <w:r>
              <w:rPr>
                <w:rFonts w:ascii="Times New Roman" w:hAnsi="Times New Roman" w:cs="宋体"/>
                <w:color w:val="000000"/>
                <w:w w:val="80"/>
                <w:kern w:val="0"/>
                <w:sz w:val="30"/>
                <w:szCs w:val="30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省级）</w:t>
            </w:r>
          </w:p>
        </w:tc>
      </w:tr>
      <w:tr w:rsidR="00FD3DD8" w:rsidRPr="00FE42F9" w:rsidTr="00291EE3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454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291EE3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454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291EE3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454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291EE3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454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291EE3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454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291EE3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454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291EE3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454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291EE3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454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</w:tbl>
    <w:p w:rsidR="00FD3DD8" w:rsidRDefault="00FD3DD8" w:rsidP="00733E50">
      <w:pPr>
        <w:widowControl/>
        <w:jc w:val="left"/>
        <w:rPr>
          <w:rFonts w:ascii="Times New Roman" w:eastAsia="黑体" w:hAnsi="Times New Roman" w:cs="黑体"/>
          <w:sz w:val="32"/>
          <w:szCs w:val="32"/>
        </w:rPr>
      </w:pPr>
    </w:p>
    <w:p w:rsidR="00FD3DD8" w:rsidRPr="00FE42F9" w:rsidRDefault="00FD3DD8" w:rsidP="00733E50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六</w:t>
      </w:r>
      <w:r w:rsidRPr="00FE42F9">
        <w:rPr>
          <w:rFonts w:ascii="Times New Roman" w:eastAsia="黑体" w:hAnsi="Times New Roman" w:cs="黑体" w:hint="eastAsia"/>
          <w:sz w:val="32"/>
          <w:szCs w:val="32"/>
        </w:rPr>
        <w:t>、个人</w:t>
      </w:r>
      <w:r>
        <w:rPr>
          <w:rFonts w:ascii="Times New Roman" w:eastAsia="黑体" w:hAnsi="Times New Roman" w:cs="黑体" w:hint="eastAsia"/>
          <w:sz w:val="32"/>
          <w:szCs w:val="32"/>
        </w:rPr>
        <w:t>发表文章情况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385"/>
        <w:gridCol w:w="3420"/>
        <w:gridCol w:w="1815"/>
      </w:tblGrid>
      <w:tr w:rsidR="00FD3DD8" w:rsidRPr="00FE42F9" w:rsidTr="00F51307">
        <w:tc>
          <w:tcPr>
            <w:tcW w:w="709" w:type="dxa"/>
          </w:tcPr>
          <w:p w:rsidR="00FD3DD8" w:rsidRPr="00FE42F9" w:rsidRDefault="00FD3DD8" w:rsidP="00583F2B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序号</w:t>
            </w:r>
          </w:p>
        </w:tc>
        <w:tc>
          <w:tcPr>
            <w:tcW w:w="2385" w:type="dxa"/>
          </w:tcPr>
          <w:p w:rsidR="00FD3DD8" w:rsidRPr="00FE42F9" w:rsidRDefault="00FD3DD8" w:rsidP="00583F2B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期刊类型（中文核心</w:t>
            </w:r>
            <w:r>
              <w:rPr>
                <w:rFonts w:ascii="Times New Roman" w:hAnsi="Times New Roman" w:cs="宋体"/>
                <w:color w:val="000000"/>
                <w:w w:val="80"/>
                <w:kern w:val="0"/>
                <w:sz w:val="30"/>
                <w:szCs w:val="30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一般学术）</w:t>
            </w:r>
          </w:p>
        </w:tc>
        <w:tc>
          <w:tcPr>
            <w:tcW w:w="3420" w:type="dxa"/>
          </w:tcPr>
          <w:p w:rsidR="00FD3DD8" w:rsidRPr="00FE42F9" w:rsidRDefault="00FD3DD8" w:rsidP="00583F2B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文章名称</w:t>
            </w:r>
          </w:p>
        </w:tc>
        <w:tc>
          <w:tcPr>
            <w:tcW w:w="1815" w:type="dxa"/>
          </w:tcPr>
          <w:p w:rsidR="00FD3DD8" w:rsidRPr="00FE42F9" w:rsidRDefault="00FD3DD8" w:rsidP="00583F2B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第几作者</w:t>
            </w:r>
          </w:p>
        </w:tc>
      </w:tr>
      <w:tr w:rsidR="00FD3DD8" w:rsidRPr="00FE42F9" w:rsidTr="00F51307">
        <w:tc>
          <w:tcPr>
            <w:tcW w:w="709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38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81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F51307">
        <w:tc>
          <w:tcPr>
            <w:tcW w:w="709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38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81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F51307">
        <w:tc>
          <w:tcPr>
            <w:tcW w:w="709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38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81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F51307">
        <w:tc>
          <w:tcPr>
            <w:tcW w:w="709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38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81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F51307">
        <w:tc>
          <w:tcPr>
            <w:tcW w:w="709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38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81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F51307">
        <w:tc>
          <w:tcPr>
            <w:tcW w:w="709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38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81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F51307">
        <w:tc>
          <w:tcPr>
            <w:tcW w:w="709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38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81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F51307">
        <w:tc>
          <w:tcPr>
            <w:tcW w:w="709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38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815" w:type="dxa"/>
          </w:tcPr>
          <w:p w:rsidR="00FD3DD8" w:rsidRPr="00FE42F9" w:rsidRDefault="00FD3DD8" w:rsidP="00583F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</w:tbl>
    <w:p w:rsidR="00FD3DD8" w:rsidRDefault="00FD3DD8" w:rsidP="00280216">
      <w:pPr>
        <w:widowControl/>
        <w:jc w:val="left"/>
        <w:rPr>
          <w:rFonts w:ascii="Times New Roman" w:eastAsia="黑体" w:hAnsi="Times New Roman" w:cs="黑体"/>
          <w:sz w:val="32"/>
          <w:szCs w:val="32"/>
        </w:rPr>
      </w:pPr>
    </w:p>
    <w:p w:rsidR="00FD3DD8" w:rsidRPr="00FE42F9" w:rsidRDefault="00FD3DD8" w:rsidP="00280216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七</w:t>
      </w:r>
      <w:r w:rsidRPr="00FE42F9">
        <w:rPr>
          <w:rFonts w:ascii="Times New Roman" w:eastAsia="黑体" w:hAnsi="Times New Roman" w:cs="黑体" w:hint="eastAsia"/>
          <w:sz w:val="32"/>
          <w:szCs w:val="32"/>
        </w:rPr>
        <w:t>、个人</w:t>
      </w:r>
      <w:r>
        <w:rPr>
          <w:rFonts w:ascii="Times New Roman" w:eastAsia="黑体" w:hAnsi="Times New Roman" w:cs="黑体" w:hint="eastAsia"/>
          <w:sz w:val="32"/>
          <w:szCs w:val="32"/>
        </w:rPr>
        <w:t>参加行业协会或学会活动</w:t>
      </w:r>
      <w:r w:rsidRPr="00FE42F9">
        <w:rPr>
          <w:rFonts w:ascii="Times New Roman" w:eastAsia="黑体" w:hAnsi="Times New Roman" w:cs="黑体" w:hint="eastAsia"/>
          <w:sz w:val="32"/>
          <w:szCs w:val="32"/>
        </w:rPr>
        <w:t>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825"/>
        <w:gridCol w:w="3780"/>
      </w:tblGrid>
      <w:tr w:rsidR="00FD3DD8" w:rsidRPr="00FE42F9" w:rsidTr="00280216">
        <w:tc>
          <w:tcPr>
            <w:tcW w:w="709" w:type="dxa"/>
          </w:tcPr>
          <w:p w:rsidR="00FD3DD8" w:rsidRPr="00FE42F9" w:rsidRDefault="00FD3DD8" w:rsidP="006C1578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序号</w:t>
            </w:r>
          </w:p>
        </w:tc>
        <w:tc>
          <w:tcPr>
            <w:tcW w:w="3825" w:type="dxa"/>
          </w:tcPr>
          <w:p w:rsidR="00FD3DD8" w:rsidRPr="00FE42F9" w:rsidRDefault="00FD3DD8" w:rsidP="006C1578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协会名称</w:t>
            </w:r>
            <w:r>
              <w:rPr>
                <w:rFonts w:ascii="Times New Roman" w:hAnsi="Times New Roman" w:cs="宋体"/>
                <w:color w:val="000000"/>
                <w:w w:val="80"/>
                <w:kern w:val="0"/>
                <w:sz w:val="30"/>
                <w:szCs w:val="30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会议名称</w:t>
            </w:r>
            <w:r>
              <w:rPr>
                <w:rFonts w:ascii="Times New Roman" w:hAnsi="Times New Roman" w:cs="宋体"/>
                <w:color w:val="000000"/>
                <w:w w:val="80"/>
                <w:kern w:val="0"/>
                <w:sz w:val="30"/>
                <w:szCs w:val="30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活动名称</w:t>
            </w:r>
          </w:p>
        </w:tc>
        <w:tc>
          <w:tcPr>
            <w:tcW w:w="3780" w:type="dxa"/>
          </w:tcPr>
          <w:p w:rsidR="00FD3DD8" w:rsidRDefault="00FD3DD8" w:rsidP="006C1578">
            <w:pPr>
              <w:jc w:val="center"/>
              <w:rPr>
                <w:rFonts w:ascii="Times New Roman" w:hAnsi="Times New Roman" w:cs="宋体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活动角色</w:t>
            </w:r>
          </w:p>
          <w:p w:rsidR="00FD3DD8" w:rsidRPr="00FE42F9" w:rsidRDefault="00FD3DD8" w:rsidP="006C1578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（组织者</w:t>
            </w:r>
            <w:r>
              <w:rPr>
                <w:rFonts w:ascii="Times New Roman" w:hAnsi="Times New Roman" w:cs="宋体"/>
                <w:color w:val="000000"/>
                <w:w w:val="80"/>
                <w:kern w:val="0"/>
                <w:sz w:val="30"/>
                <w:szCs w:val="30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主要嘉宾</w:t>
            </w:r>
            <w:r>
              <w:rPr>
                <w:rFonts w:ascii="Times New Roman" w:hAnsi="Times New Roman" w:cs="宋体"/>
                <w:color w:val="000000"/>
                <w:w w:val="80"/>
                <w:kern w:val="0"/>
                <w:sz w:val="30"/>
                <w:szCs w:val="30"/>
              </w:rPr>
              <w:t>/</w:t>
            </w:r>
            <w:r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一般嘉宾）</w:t>
            </w:r>
          </w:p>
        </w:tc>
      </w:tr>
      <w:tr w:rsidR="00FD3DD8" w:rsidRPr="00FE42F9" w:rsidTr="00280216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2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280216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2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280216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2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280216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2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280216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2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280216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2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280216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2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 w:rsidTr="00280216">
        <w:tc>
          <w:tcPr>
            <w:tcW w:w="709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825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</w:tcPr>
          <w:p w:rsidR="00FD3DD8" w:rsidRPr="00FE42F9" w:rsidRDefault="00FD3DD8" w:rsidP="006C1578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</w:tbl>
    <w:p w:rsidR="00FD3DD8" w:rsidRPr="00FE42F9" w:rsidRDefault="00FD3DD8" w:rsidP="000736A8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FD3DD8" w:rsidRPr="00FE42F9" w:rsidRDefault="00FD3DD8" w:rsidP="000736A8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八</w:t>
      </w:r>
      <w:r w:rsidRPr="00FE42F9">
        <w:rPr>
          <w:rFonts w:ascii="Times New Roman" w:eastAsia="黑体" w:hAnsi="Times New Roman" w:cs="黑体" w:hint="eastAsia"/>
          <w:sz w:val="32"/>
          <w:szCs w:val="32"/>
        </w:rPr>
        <w:t>、个人获奖项情况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701"/>
        <w:gridCol w:w="3544"/>
        <w:gridCol w:w="2375"/>
      </w:tblGrid>
      <w:tr w:rsidR="00FD3DD8" w:rsidRPr="00FE42F9">
        <w:tc>
          <w:tcPr>
            <w:tcW w:w="709" w:type="dxa"/>
          </w:tcPr>
          <w:p w:rsidR="00FD3DD8" w:rsidRPr="00FE42F9" w:rsidRDefault="00FD3DD8" w:rsidP="00EC642B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</w:tcPr>
          <w:p w:rsidR="00FD3DD8" w:rsidRPr="00FE42F9" w:rsidRDefault="00FD3DD8" w:rsidP="00EC642B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获奖时间</w:t>
            </w:r>
          </w:p>
        </w:tc>
        <w:tc>
          <w:tcPr>
            <w:tcW w:w="3544" w:type="dxa"/>
          </w:tcPr>
          <w:p w:rsidR="00FD3DD8" w:rsidRPr="00FE42F9" w:rsidRDefault="00FD3DD8" w:rsidP="00EC642B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奖项名称</w:t>
            </w:r>
          </w:p>
        </w:tc>
        <w:tc>
          <w:tcPr>
            <w:tcW w:w="2375" w:type="dxa"/>
          </w:tcPr>
          <w:p w:rsidR="00FD3DD8" w:rsidRPr="00FE42F9" w:rsidRDefault="00FD3DD8" w:rsidP="00EC642B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奖励等级（排名）</w:t>
            </w:r>
          </w:p>
        </w:tc>
      </w:tr>
      <w:tr w:rsidR="00FD3DD8" w:rsidRPr="00FE42F9">
        <w:tc>
          <w:tcPr>
            <w:tcW w:w="709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>
        <w:tc>
          <w:tcPr>
            <w:tcW w:w="709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>
        <w:tc>
          <w:tcPr>
            <w:tcW w:w="709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>
        <w:tc>
          <w:tcPr>
            <w:tcW w:w="709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>
        <w:tc>
          <w:tcPr>
            <w:tcW w:w="709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>
        <w:tc>
          <w:tcPr>
            <w:tcW w:w="709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  <w:tr w:rsidR="00FD3DD8" w:rsidRPr="00FE42F9">
        <w:tc>
          <w:tcPr>
            <w:tcW w:w="709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</w:tcPr>
          <w:p w:rsidR="00FD3DD8" w:rsidRPr="00FE42F9" w:rsidRDefault="00FD3DD8" w:rsidP="00EC642B">
            <w:pPr>
              <w:jc w:val="left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</w:tbl>
    <w:p w:rsidR="00FD3DD8" w:rsidRPr="00FE42F9" w:rsidRDefault="00FD3DD8" w:rsidP="000736A8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FD3DD8" w:rsidRPr="00FE42F9" w:rsidRDefault="00FD3DD8" w:rsidP="000736A8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九</w:t>
      </w:r>
      <w:r w:rsidRPr="00FE42F9">
        <w:rPr>
          <w:rFonts w:ascii="Times New Roman" w:eastAsia="黑体" w:hAnsi="Times New Roman" w:cs="黑体" w:hint="eastAsia"/>
          <w:sz w:val="32"/>
          <w:szCs w:val="32"/>
        </w:rPr>
        <w:t>、工作情况简述</w:t>
      </w:r>
    </w:p>
    <w:p w:rsidR="00FD3DD8" w:rsidRPr="00FE42F9" w:rsidRDefault="00FD3DD8" w:rsidP="000736A8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FE42F9">
        <w:rPr>
          <w:rFonts w:ascii="Times New Roman" w:eastAsia="黑体" w:hAnsi="Times New Roman" w:cs="Times New Roman"/>
          <w:sz w:val="28"/>
          <w:szCs w:val="28"/>
        </w:rPr>
        <w:t>1</w:t>
      </w:r>
      <w:r w:rsidRPr="00FE42F9">
        <w:rPr>
          <w:rFonts w:ascii="Times New Roman" w:eastAsia="黑体" w:hAnsi="Times New Roman" w:cs="黑体" w:hint="eastAsia"/>
          <w:sz w:val="28"/>
          <w:szCs w:val="28"/>
        </w:rPr>
        <w:t>．个人事迹概述（</w:t>
      </w:r>
      <w:r w:rsidRPr="00FE42F9">
        <w:rPr>
          <w:rFonts w:ascii="Times New Roman" w:eastAsia="黑体" w:hAnsi="Times New Roman" w:cs="Times New Roman"/>
          <w:sz w:val="28"/>
          <w:szCs w:val="28"/>
        </w:rPr>
        <w:t>200</w:t>
      </w:r>
      <w:r w:rsidRPr="00FE42F9">
        <w:rPr>
          <w:rFonts w:ascii="Times New Roman" w:eastAsia="黑体" w:hAnsi="Times New Roman" w:cs="黑体" w:hint="eastAsia"/>
          <w:sz w:val="28"/>
          <w:szCs w:val="28"/>
        </w:rPr>
        <w:t>字内）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29"/>
      </w:tblGrid>
      <w:tr w:rsidR="00FD3DD8" w:rsidRPr="00FE42F9">
        <w:trPr>
          <w:trHeight w:val="5550"/>
        </w:trPr>
        <w:tc>
          <w:tcPr>
            <w:tcW w:w="8329" w:type="dxa"/>
          </w:tcPr>
          <w:p w:rsidR="00FD3DD8" w:rsidRPr="00FE42F9" w:rsidRDefault="00FD3DD8" w:rsidP="00EC642B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</w:tr>
    </w:tbl>
    <w:p w:rsidR="00FD3DD8" w:rsidRPr="00FE42F9" w:rsidRDefault="00FD3DD8" w:rsidP="000736A8">
      <w:pPr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FD3DD8" w:rsidRPr="00FE42F9" w:rsidRDefault="00FD3DD8" w:rsidP="000736A8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FE42F9">
        <w:rPr>
          <w:rFonts w:ascii="Times New Roman" w:eastAsia="黑体" w:hAnsi="Times New Roman" w:cs="Times New Roman"/>
          <w:sz w:val="28"/>
          <w:szCs w:val="28"/>
        </w:rPr>
        <w:t>2</w:t>
      </w:r>
      <w:r w:rsidRPr="00FE42F9">
        <w:rPr>
          <w:rFonts w:ascii="Times New Roman" w:eastAsia="黑体" w:hAnsi="Times New Roman" w:cs="黑体" w:hint="eastAsia"/>
          <w:sz w:val="28"/>
          <w:szCs w:val="28"/>
        </w:rPr>
        <w:t>．请填写下方表格（请在备注中填写必要信息）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134"/>
        <w:gridCol w:w="3027"/>
      </w:tblGrid>
      <w:tr w:rsidR="00FD3DD8" w:rsidRPr="00FE42F9">
        <w:tc>
          <w:tcPr>
            <w:tcW w:w="4361" w:type="dxa"/>
          </w:tcPr>
          <w:p w:rsidR="00FD3DD8" w:rsidRPr="00FE42F9" w:rsidRDefault="00FD3DD8" w:rsidP="00EC64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问题</w:t>
            </w:r>
          </w:p>
        </w:tc>
        <w:tc>
          <w:tcPr>
            <w:tcW w:w="1134" w:type="dxa"/>
          </w:tcPr>
          <w:p w:rsidR="00FD3DD8" w:rsidRPr="00FE42F9" w:rsidRDefault="00FD3DD8" w:rsidP="00EC642B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数值</w:t>
            </w:r>
          </w:p>
        </w:tc>
        <w:tc>
          <w:tcPr>
            <w:tcW w:w="3027" w:type="dxa"/>
          </w:tcPr>
          <w:p w:rsidR="00FD3DD8" w:rsidRPr="00FE42F9" w:rsidRDefault="00FD3DD8" w:rsidP="00EC642B">
            <w:pPr>
              <w:jc w:val="center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备注</w:t>
            </w:r>
          </w:p>
        </w:tc>
      </w:tr>
      <w:tr w:rsidR="00FD3DD8" w:rsidRPr="00FE42F9">
        <w:tc>
          <w:tcPr>
            <w:tcW w:w="4361" w:type="dxa"/>
          </w:tcPr>
          <w:p w:rsidR="00FD3DD8" w:rsidRPr="00FE42F9" w:rsidRDefault="00FD3DD8" w:rsidP="00EC642B">
            <w:pPr>
              <w:widowControl/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单位产值规模（万元）</w:t>
            </w:r>
          </w:p>
        </w:tc>
        <w:tc>
          <w:tcPr>
            <w:tcW w:w="1134" w:type="dxa"/>
          </w:tcPr>
          <w:p w:rsidR="00FD3DD8" w:rsidRPr="00FE42F9" w:rsidRDefault="00FD3DD8" w:rsidP="00EC642B">
            <w:pPr>
              <w:widowControl/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3027" w:type="dxa"/>
          </w:tcPr>
          <w:p w:rsidR="00FD3DD8" w:rsidRPr="00FE42F9" w:rsidRDefault="00FD3DD8" w:rsidP="00EC642B">
            <w:pPr>
              <w:widowControl/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</w:tc>
      </w:tr>
      <w:tr w:rsidR="00FD3DD8" w:rsidRPr="00FE42F9">
        <w:tc>
          <w:tcPr>
            <w:tcW w:w="4361" w:type="dxa"/>
          </w:tcPr>
          <w:p w:rsidR="00FD3DD8" w:rsidRPr="00FE42F9" w:rsidRDefault="00FD3DD8" w:rsidP="00EC642B">
            <w:pPr>
              <w:widowControl/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单位信息化年度总投资规模（万元）</w:t>
            </w:r>
          </w:p>
        </w:tc>
        <w:tc>
          <w:tcPr>
            <w:tcW w:w="1134" w:type="dxa"/>
          </w:tcPr>
          <w:p w:rsidR="00FD3DD8" w:rsidRPr="00FE42F9" w:rsidRDefault="00FD3DD8" w:rsidP="00EC642B">
            <w:pPr>
              <w:widowControl/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3027" w:type="dxa"/>
          </w:tcPr>
          <w:p w:rsidR="00FD3DD8" w:rsidRPr="00FE42F9" w:rsidRDefault="00FD3DD8" w:rsidP="00EC642B">
            <w:pPr>
              <w:widowControl/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</w:tc>
      </w:tr>
      <w:tr w:rsidR="00FD3DD8" w:rsidRPr="00FE42F9">
        <w:tc>
          <w:tcPr>
            <w:tcW w:w="4361" w:type="dxa"/>
          </w:tcPr>
          <w:p w:rsidR="00FD3DD8" w:rsidRPr="00FE42F9" w:rsidRDefault="00FD3DD8" w:rsidP="00EC642B">
            <w:pPr>
              <w:widowControl/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本年度的标准化项目、技术获得政府资金支持情况（万元）</w:t>
            </w:r>
          </w:p>
        </w:tc>
        <w:tc>
          <w:tcPr>
            <w:tcW w:w="1134" w:type="dxa"/>
          </w:tcPr>
          <w:p w:rsidR="00FD3DD8" w:rsidRPr="00FE42F9" w:rsidRDefault="00FD3DD8" w:rsidP="00EC642B">
            <w:pPr>
              <w:widowControl/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3027" w:type="dxa"/>
          </w:tcPr>
          <w:p w:rsidR="00FD3DD8" w:rsidRPr="00FE42F9" w:rsidRDefault="00FD3DD8" w:rsidP="00EC642B">
            <w:pPr>
              <w:widowControl/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</w:tc>
      </w:tr>
    </w:tbl>
    <w:p w:rsidR="00FD3DD8" w:rsidRDefault="00FD3DD8" w:rsidP="000736A8">
      <w:pPr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FD3DD8" w:rsidRDefault="00FD3DD8" w:rsidP="000736A8">
      <w:pPr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FD3DD8" w:rsidRDefault="00FD3DD8" w:rsidP="000736A8">
      <w:pPr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FD3DD8" w:rsidRPr="00FE42F9" w:rsidRDefault="00FD3DD8" w:rsidP="000736A8">
      <w:pPr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FD3DD8" w:rsidRPr="00FE42F9" w:rsidRDefault="00FD3DD8" w:rsidP="000736A8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FE42F9">
        <w:rPr>
          <w:rFonts w:ascii="Times New Roman" w:eastAsia="黑体" w:hAnsi="Times New Roman" w:cs="Times New Roman"/>
          <w:sz w:val="28"/>
          <w:szCs w:val="28"/>
        </w:rPr>
        <w:t>3</w:t>
      </w:r>
      <w:r w:rsidRPr="00FE42F9">
        <w:rPr>
          <w:rFonts w:ascii="Times New Roman" w:eastAsia="黑体" w:hAnsi="Times New Roman" w:cs="黑体" w:hint="eastAsia"/>
          <w:sz w:val="28"/>
          <w:szCs w:val="28"/>
        </w:rPr>
        <w:t>．请简述以下问题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FD3DD8" w:rsidRPr="00FE42F9">
        <w:trPr>
          <w:trHeight w:val="5802"/>
        </w:trPr>
        <w:tc>
          <w:tcPr>
            <w:tcW w:w="8522" w:type="dxa"/>
          </w:tcPr>
          <w:p w:rsidR="00FD3DD8" w:rsidRPr="00FE42F9" w:rsidRDefault="00FD3DD8" w:rsidP="000736A8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单位信息化及标准化水平</w:t>
            </w:r>
          </w:p>
          <w:p w:rsidR="00FD3DD8" w:rsidRPr="00FE42F9" w:rsidRDefault="00FD3DD8" w:rsidP="00EC642B">
            <w:pPr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 w:rsidR="00FD3DD8" w:rsidRPr="00FE42F9" w:rsidRDefault="00FD3DD8" w:rsidP="00EC642B">
            <w:pPr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 w:rsidR="00FD3DD8" w:rsidRPr="00FE42F9" w:rsidRDefault="00FD3DD8" w:rsidP="000736A8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单位首席标准官制度建设及执行情况</w:t>
            </w:r>
          </w:p>
          <w:p w:rsidR="00FD3DD8" w:rsidRPr="00FE42F9" w:rsidRDefault="00FD3DD8" w:rsidP="00EC642B">
            <w:pPr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 w:rsidR="00FD3DD8" w:rsidRPr="00FE42F9" w:rsidRDefault="00FD3DD8" w:rsidP="00EC642B">
            <w:pPr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 w:rsidR="00FD3DD8" w:rsidRPr="00FE42F9" w:rsidRDefault="00FD3DD8" w:rsidP="000736A8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80"/>
                <w:kern w:val="0"/>
                <w:sz w:val="30"/>
                <w:szCs w:val="30"/>
              </w:rPr>
              <w:t>标准化领域的创新情况</w:t>
            </w:r>
          </w:p>
          <w:p w:rsidR="00FD3DD8" w:rsidRPr="00FE42F9" w:rsidRDefault="00FD3DD8" w:rsidP="00EC642B">
            <w:pPr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 w:rsidR="00FD3DD8" w:rsidRPr="00FE42F9" w:rsidRDefault="00FD3DD8" w:rsidP="00EC642B">
            <w:pPr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 w:rsidR="00FD3DD8" w:rsidRPr="00FE42F9" w:rsidRDefault="00FD3DD8" w:rsidP="00EC642B">
            <w:pPr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 w:rsidR="00FD3DD8" w:rsidRPr="00FE42F9" w:rsidRDefault="00FD3DD8" w:rsidP="00EC642B">
            <w:pPr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 w:rsidR="00FD3DD8" w:rsidRPr="00FE42F9" w:rsidRDefault="00FD3DD8" w:rsidP="00EC642B">
            <w:pPr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 w:rsidR="00FD3DD8" w:rsidRPr="00FE42F9" w:rsidRDefault="00FD3DD8" w:rsidP="00EC642B">
            <w:pPr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 w:rsidR="00FD3DD8" w:rsidRPr="00FE42F9" w:rsidRDefault="00FD3DD8" w:rsidP="00EC642B">
            <w:pPr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  <w:p w:rsidR="00FD3DD8" w:rsidRPr="00FE42F9" w:rsidRDefault="00FD3DD8" w:rsidP="00EC642B">
            <w:pPr>
              <w:jc w:val="left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</w:p>
        </w:tc>
      </w:tr>
    </w:tbl>
    <w:p w:rsidR="00FD3DD8" w:rsidRPr="00FE42F9" w:rsidRDefault="00FD3DD8" w:rsidP="000736A8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8"/>
        <w:gridCol w:w="7448"/>
      </w:tblGrid>
      <w:tr w:rsidR="00FD3DD8" w:rsidRPr="00FE42F9">
        <w:trPr>
          <w:trHeight w:val="1975"/>
        </w:trPr>
        <w:tc>
          <w:tcPr>
            <w:tcW w:w="1058" w:type="dxa"/>
            <w:vAlign w:val="center"/>
          </w:tcPr>
          <w:p w:rsidR="00FD3DD8" w:rsidRPr="00FE42F9" w:rsidRDefault="00FD3DD8" w:rsidP="00FD3DD8">
            <w:pPr>
              <w:ind w:left="31680" w:hangingChars="100" w:firstLine="3168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80"/>
                <w:kern w:val="0"/>
                <w:sz w:val="32"/>
                <w:szCs w:val="32"/>
              </w:rPr>
            </w:pPr>
            <w:r w:rsidRPr="00FE42F9">
              <w:rPr>
                <w:rFonts w:ascii="Times New Roman" w:hAnsi="Times New Roman" w:cs="宋体" w:hint="eastAsia"/>
                <w:b/>
                <w:bCs/>
                <w:color w:val="000000"/>
                <w:w w:val="80"/>
                <w:kern w:val="0"/>
                <w:sz w:val="32"/>
                <w:szCs w:val="32"/>
              </w:rPr>
              <w:t>声</w:t>
            </w:r>
          </w:p>
          <w:p w:rsidR="00FD3DD8" w:rsidRPr="00FE42F9" w:rsidRDefault="00FD3DD8" w:rsidP="00FD3DD8">
            <w:pPr>
              <w:ind w:left="31680" w:hangingChars="100" w:firstLine="3168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80"/>
                <w:kern w:val="0"/>
                <w:sz w:val="32"/>
                <w:szCs w:val="32"/>
              </w:rPr>
            </w:pPr>
            <w:r w:rsidRPr="00FE42F9">
              <w:rPr>
                <w:rFonts w:ascii="Times New Roman" w:hAnsi="Times New Roman" w:cs="宋体" w:hint="eastAsia"/>
                <w:b/>
                <w:bCs/>
                <w:color w:val="000000"/>
                <w:w w:val="80"/>
                <w:kern w:val="0"/>
                <w:sz w:val="32"/>
                <w:szCs w:val="32"/>
              </w:rPr>
              <w:t>明</w:t>
            </w:r>
          </w:p>
        </w:tc>
        <w:tc>
          <w:tcPr>
            <w:tcW w:w="7448" w:type="dxa"/>
            <w:vAlign w:val="center"/>
          </w:tcPr>
          <w:p w:rsidR="00FD3DD8" w:rsidRPr="00FE42F9" w:rsidRDefault="00FD3DD8" w:rsidP="00FD3DD8">
            <w:pPr>
              <w:autoSpaceDE w:val="0"/>
              <w:autoSpaceDN w:val="0"/>
              <w:adjustRightInd w:val="0"/>
              <w:ind w:firstLineChars="200" w:firstLine="31680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本人对以上内容及全部附件材料进行了审查，对其客观性和真实性负责。</w:t>
            </w:r>
          </w:p>
          <w:p w:rsidR="00FD3DD8" w:rsidRPr="00FE42F9" w:rsidRDefault="00FD3DD8" w:rsidP="00FD3DD8">
            <w:pPr>
              <w:autoSpaceDE w:val="0"/>
              <w:autoSpaceDN w:val="0"/>
              <w:adjustRightInd w:val="0"/>
              <w:ind w:firstLineChars="723" w:firstLine="31680"/>
              <w:rPr>
                <w:rFonts w:ascii="Times New Roman" w:hAnsi="Times New Roman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候选人签名：</w:t>
            </w:r>
            <w:r w:rsidRPr="00FE42F9"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  <w:t xml:space="preserve">           </w:t>
            </w: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年</w:t>
            </w:r>
            <w:r w:rsidRPr="00FE42F9"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  <w:t xml:space="preserve">   </w:t>
            </w: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月</w:t>
            </w:r>
            <w:r w:rsidRPr="00FE42F9"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  <w:t xml:space="preserve">   </w:t>
            </w: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日</w:t>
            </w:r>
          </w:p>
        </w:tc>
      </w:tr>
    </w:tbl>
    <w:p w:rsidR="00FD3DD8" w:rsidRDefault="00FD3DD8" w:rsidP="000736A8">
      <w:pPr>
        <w:jc w:val="left"/>
        <w:rPr>
          <w:rFonts w:ascii="Times New Roman" w:eastAsia="黑体" w:hAnsi="Times New Roman" w:cs="黑体"/>
          <w:sz w:val="32"/>
          <w:szCs w:val="32"/>
        </w:rPr>
      </w:pPr>
    </w:p>
    <w:p w:rsidR="00FD3DD8" w:rsidRPr="00FE42F9" w:rsidRDefault="00FD3DD8" w:rsidP="000736A8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十</w:t>
      </w:r>
      <w:r w:rsidRPr="00FE42F9">
        <w:rPr>
          <w:rFonts w:ascii="Times New Roman" w:eastAsia="黑体" w:hAnsi="Times New Roman" w:cs="黑体" w:hint="eastAsia"/>
          <w:sz w:val="32"/>
          <w:szCs w:val="32"/>
        </w:rPr>
        <w:t>、推荐意见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7432"/>
      </w:tblGrid>
      <w:tr w:rsidR="00FD3DD8" w:rsidRPr="00FE42F9" w:rsidTr="008F3F4E">
        <w:trPr>
          <w:trHeight w:val="3877"/>
        </w:trPr>
        <w:tc>
          <w:tcPr>
            <w:tcW w:w="897" w:type="dxa"/>
            <w:vAlign w:val="center"/>
          </w:tcPr>
          <w:p w:rsidR="00FD3DD8" w:rsidRPr="00FE42F9" w:rsidRDefault="00FD3DD8" w:rsidP="00EC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工</w:t>
            </w:r>
          </w:p>
          <w:p w:rsidR="00FD3DD8" w:rsidRPr="00FE42F9" w:rsidRDefault="00FD3DD8" w:rsidP="00EC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作</w:t>
            </w:r>
          </w:p>
          <w:p w:rsidR="00FD3DD8" w:rsidRPr="00FE42F9" w:rsidRDefault="00FD3DD8" w:rsidP="00EC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单</w:t>
            </w:r>
          </w:p>
          <w:p w:rsidR="00FD3DD8" w:rsidRPr="00FE42F9" w:rsidRDefault="00FD3DD8" w:rsidP="00EC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位</w:t>
            </w:r>
          </w:p>
          <w:p w:rsidR="00FD3DD8" w:rsidRPr="00FE42F9" w:rsidRDefault="00FD3DD8" w:rsidP="00EC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意</w:t>
            </w:r>
          </w:p>
          <w:p w:rsidR="00FD3DD8" w:rsidRPr="00FE42F9" w:rsidRDefault="00FD3DD8" w:rsidP="00EC642B">
            <w:pPr>
              <w:jc w:val="center"/>
              <w:rPr>
                <w:rFonts w:ascii="Times New Roman" w:eastAsia="黑体" w:hAnsi="Times New Roman" w:cs="Times New Roman"/>
                <w:w w:val="90"/>
                <w:sz w:val="32"/>
                <w:szCs w:val="32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见</w:t>
            </w:r>
          </w:p>
        </w:tc>
        <w:tc>
          <w:tcPr>
            <w:tcW w:w="7432" w:type="dxa"/>
            <w:vAlign w:val="bottom"/>
          </w:tcPr>
          <w:p w:rsidR="00FD3DD8" w:rsidRPr="00FE42F9" w:rsidRDefault="00FD3DD8" w:rsidP="00EC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单位盖章：</w:t>
            </w:r>
          </w:p>
          <w:p w:rsidR="00FD3DD8" w:rsidRPr="00FE42F9" w:rsidRDefault="00FD3DD8" w:rsidP="00EC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  <w:t xml:space="preserve">                                 </w:t>
            </w: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年</w:t>
            </w:r>
            <w:r w:rsidRPr="00FE42F9"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  <w:t xml:space="preserve">     </w:t>
            </w: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月</w:t>
            </w:r>
            <w:r w:rsidRPr="00FE42F9"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  <w:t xml:space="preserve">      </w:t>
            </w: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日</w:t>
            </w:r>
          </w:p>
        </w:tc>
      </w:tr>
      <w:tr w:rsidR="00FD3DD8" w:rsidRPr="00FE42F9" w:rsidTr="008F3F4E">
        <w:trPr>
          <w:trHeight w:val="3262"/>
        </w:trPr>
        <w:tc>
          <w:tcPr>
            <w:tcW w:w="897" w:type="dxa"/>
            <w:vAlign w:val="center"/>
          </w:tcPr>
          <w:p w:rsidR="00FD3DD8" w:rsidRPr="00FE42F9" w:rsidRDefault="00FD3DD8" w:rsidP="00EC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推</w:t>
            </w:r>
          </w:p>
          <w:p w:rsidR="00FD3DD8" w:rsidRPr="00FE42F9" w:rsidRDefault="00FD3DD8" w:rsidP="00EC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荐</w:t>
            </w:r>
          </w:p>
          <w:p w:rsidR="00FD3DD8" w:rsidRPr="00FE42F9" w:rsidRDefault="00FD3DD8" w:rsidP="00EC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单</w:t>
            </w:r>
          </w:p>
          <w:p w:rsidR="00FD3DD8" w:rsidRPr="00FE42F9" w:rsidRDefault="00FD3DD8" w:rsidP="00EC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位</w:t>
            </w:r>
          </w:p>
          <w:p w:rsidR="00FD3DD8" w:rsidRPr="00FE42F9" w:rsidRDefault="00FD3DD8" w:rsidP="00EC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意</w:t>
            </w:r>
          </w:p>
          <w:p w:rsidR="00FD3DD8" w:rsidRPr="00FE42F9" w:rsidRDefault="00FD3DD8" w:rsidP="00EC642B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w w:val="90"/>
                <w:sz w:val="32"/>
                <w:szCs w:val="32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见</w:t>
            </w:r>
          </w:p>
        </w:tc>
        <w:tc>
          <w:tcPr>
            <w:tcW w:w="7432" w:type="dxa"/>
            <w:vAlign w:val="bottom"/>
          </w:tcPr>
          <w:p w:rsidR="00FD3DD8" w:rsidRPr="00FE42F9" w:rsidRDefault="00FD3DD8" w:rsidP="00EC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单位盖章：</w:t>
            </w:r>
          </w:p>
          <w:p w:rsidR="00FD3DD8" w:rsidRPr="00FE42F9" w:rsidRDefault="00FD3DD8" w:rsidP="00EC642B">
            <w:pPr>
              <w:jc w:val="right"/>
              <w:rPr>
                <w:rFonts w:ascii="Times New Roman" w:eastAsia="黑体" w:hAnsi="Times New Roman" w:cs="Times New Roman"/>
                <w:w w:val="90"/>
                <w:sz w:val="32"/>
                <w:szCs w:val="32"/>
              </w:rPr>
            </w:pPr>
            <w:r w:rsidRPr="00FE42F9"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  <w:t xml:space="preserve">                                 </w:t>
            </w: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年</w:t>
            </w:r>
            <w:r w:rsidRPr="00FE42F9"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  <w:t xml:space="preserve">     </w:t>
            </w: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月</w:t>
            </w:r>
            <w:r w:rsidRPr="00FE42F9"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  <w:t xml:space="preserve">      </w:t>
            </w: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日</w:t>
            </w:r>
          </w:p>
        </w:tc>
      </w:tr>
      <w:tr w:rsidR="00FD3DD8" w:rsidRPr="00FE42F9">
        <w:trPr>
          <w:trHeight w:val="3262"/>
        </w:trPr>
        <w:tc>
          <w:tcPr>
            <w:tcW w:w="897" w:type="dxa"/>
            <w:vAlign w:val="center"/>
          </w:tcPr>
          <w:p w:rsidR="00FD3DD8" w:rsidRPr="00FE42F9" w:rsidRDefault="00FD3DD8" w:rsidP="008F3F4E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评</w:t>
            </w:r>
          </w:p>
          <w:p w:rsidR="00FD3DD8" w:rsidRPr="00FE42F9" w:rsidRDefault="00FD3DD8" w:rsidP="008F3F4E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审</w:t>
            </w:r>
          </w:p>
          <w:p w:rsidR="00FD3DD8" w:rsidRPr="00FE42F9" w:rsidRDefault="00FD3DD8" w:rsidP="008F3F4E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组</w:t>
            </w:r>
          </w:p>
          <w:p w:rsidR="00FD3DD8" w:rsidRPr="00FE42F9" w:rsidRDefault="00FD3DD8" w:rsidP="008F3F4E">
            <w:pPr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意</w:t>
            </w:r>
          </w:p>
          <w:p w:rsidR="00FD3DD8" w:rsidRPr="00FE42F9" w:rsidRDefault="00FD3DD8" w:rsidP="008F3F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见</w:t>
            </w:r>
          </w:p>
        </w:tc>
        <w:tc>
          <w:tcPr>
            <w:tcW w:w="7432" w:type="dxa"/>
            <w:vAlign w:val="bottom"/>
          </w:tcPr>
          <w:p w:rsidR="00FD3DD8" w:rsidRPr="00FE42F9" w:rsidRDefault="00FD3DD8" w:rsidP="008F3F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评审组组长签字：</w:t>
            </w:r>
          </w:p>
          <w:p w:rsidR="00FD3DD8" w:rsidRPr="00FE42F9" w:rsidRDefault="00FD3DD8" w:rsidP="008F3F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</w:p>
          <w:p w:rsidR="00FD3DD8" w:rsidRPr="00FE42F9" w:rsidRDefault="00FD3DD8" w:rsidP="008F3F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</w:pPr>
            <w:r w:rsidRPr="00FE42F9"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  <w:t xml:space="preserve">                                 </w:t>
            </w: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年</w:t>
            </w:r>
            <w:r w:rsidRPr="00FE42F9"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  <w:t xml:space="preserve">     </w:t>
            </w: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月</w:t>
            </w:r>
            <w:r w:rsidRPr="00FE42F9">
              <w:rPr>
                <w:rFonts w:ascii="Times New Roman" w:hAnsi="Times New Roman" w:cs="Times New Roman"/>
                <w:color w:val="000000"/>
                <w:w w:val="90"/>
                <w:kern w:val="0"/>
                <w:sz w:val="30"/>
                <w:szCs w:val="30"/>
              </w:rPr>
              <w:t xml:space="preserve">      </w:t>
            </w:r>
            <w:r w:rsidRPr="00FE42F9">
              <w:rPr>
                <w:rFonts w:ascii="Times New Roman" w:hAnsi="Times New Roman" w:cs="宋体" w:hint="eastAsia"/>
                <w:color w:val="000000"/>
                <w:w w:val="90"/>
                <w:kern w:val="0"/>
                <w:sz w:val="30"/>
                <w:szCs w:val="30"/>
              </w:rPr>
              <w:t>日</w:t>
            </w:r>
          </w:p>
        </w:tc>
      </w:tr>
    </w:tbl>
    <w:p w:rsidR="00FD3DD8" w:rsidRPr="00FE42F9" w:rsidRDefault="00FD3DD8" w:rsidP="000736A8">
      <w:pPr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FD3DD8" w:rsidRPr="002F359E" w:rsidRDefault="00FD3DD8" w:rsidP="002F359E">
      <w:pPr>
        <w:rPr>
          <w:rFonts w:cs="Times New Roman"/>
        </w:rPr>
      </w:pPr>
      <w:bookmarkStart w:id="0" w:name="_GoBack"/>
      <w:bookmarkEnd w:id="0"/>
    </w:p>
    <w:sectPr w:rsidR="00FD3DD8" w:rsidRPr="002F359E" w:rsidSect="00DC359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D8" w:rsidRDefault="00FD3DD8" w:rsidP="000736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3DD8" w:rsidRDefault="00FD3DD8" w:rsidP="000736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D8" w:rsidRDefault="00FD3DD8" w:rsidP="000736A8">
    <w:pPr>
      <w:pStyle w:val="Footer"/>
      <w:jc w:val="center"/>
      <w:rPr>
        <w:rFonts w:cs="Times New Roman"/>
      </w:rPr>
    </w:pPr>
    <w:r w:rsidRPr="00F83342">
      <w:rPr>
        <w:sz w:val="24"/>
        <w:szCs w:val="24"/>
      </w:rPr>
      <w:t>—</w:t>
    </w:r>
    <w:r>
      <w:rPr>
        <w:sz w:val="24"/>
        <w:szCs w:val="24"/>
      </w:rPr>
      <w:t xml:space="preserve"> </w:t>
    </w:r>
    <w:r w:rsidRPr="00BD1879">
      <w:rPr>
        <w:sz w:val="24"/>
        <w:szCs w:val="24"/>
      </w:rPr>
      <w:fldChar w:fldCharType="begin"/>
    </w:r>
    <w:r w:rsidRPr="00BD1879">
      <w:rPr>
        <w:sz w:val="24"/>
        <w:szCs w:val="24"/>
      </w:rPr>
      <w:instrText xml:space="preserve"> PAGE   \* MERGEFORMAT </w:instrText>
    </w:r>
    <w:r w:rsidRPr="00BD1879">
      <w:rPr>
        <w:sz w:val="24"/>
        <w:szCs w:val="24"/>
      </w:rPr>
      <w:fldChar w:fldCharType="separate"/>
    </w:r>
    <w:r w:rsidRPr="00175C00">
      <w:rPr>
        <w:noProof/>
        <w:sz w:val="24"/>
        <w:szCs w:val="24"/>
        <w:lang w:val="zh-CN"/>
      </w:rPr>
      <w:t>2</w:t>
    </w:r>
    <w:r w:rsidRPr="00BD1879"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D8" w:rsidRDefault="00FD3DD8" w:rsidP="000736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3DD8" w:rsidRDefault="00FD3DD8" w:rsidP="000736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A74"/>
    <w:multiLevelType w:val="hybridMultilevel"/>
    <w:tmpl w:val="6D2CBADC"/>
    <w:lvl w:ilvl="0" w:tplc="9EA0E1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DB25AD4"/>
    <w:multiLevelType w:val="hybridMultilevel"/>
    <w:tmpl w:val="C9CAF30C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6A8"/>
    <w:rsid w:val="00014CA3"/>
    <w:rsid w:val="0006303C"/>
    <w:rsid w:val="00064A87"/>
    <w:rsid w:val="00070007"/>
    <w:rsid w:val="000736A8"/>
    <w:rsid w:val="00166440"/>
    <w:rsid w:val="00175C00"/>
    <w:rsid w:val="00182892"/>
    <w:rsid w:val="00196937"/>
    <w:rsid w:val="001E4F99"/>
    <w:rsid w:val="001F025F"/>
    <w:rsid w:val="00207437"/>
    <w:rsid w:val="00213AE7"/>
    <w:rsid w:val="00226EFD"/>
    <w:rsid w:val="00235D01"/>
    <w:rsid w:val="00280216"/>
    <w:rsid w:val="00291EE3"/>
    <w:rsid w:val="002A3067"/>
    <w:rsid w:val="002A5F66"/>
    <w:rsid w:val="002F359E"/>
    <w:rsid w:val="003172D7"/>
    <w:rsid w:val="003F205D"/>
    <w:rsid w:val="004149F1"/>
    <w:rsid w:val="004509D6"/>
    <w:rsid w:val="004B3446"/>
    <w:rsid w:val="004B7048"/>
    <w:rsid w:val="004B781A"/>
    <w:rsid w:val="004C7132"/>
    <w:rsid w:val="004D07A0"/>
    <w:rsid w:val="004E7000"/>
    <w:rsid w:val="005248B4"/>
    <w:rsid w:val="00575E5E"/>
    <w:rsid w:val="00583F2B"/>
    <w:rsid w:val="00612616"/>
    <w:rsid w:val="00635E48"/>
    <w:rsid w:val="00643052"/>
    <w:rsid w:val="006C1578"/>
    <w:rsid w:val="0071363C"/>
    <w:rsid w:val="00733E50"/>
    <w:rsid w:val="0076140A"/>
    <w:rsid w:val="00795AF3"/>
    <w:rsid w:val="007A0A8D"/>
    <w:rsid w:val="007B27D3"/>
    <w:rsid w:val="007D0EA4"/>
    <w:rsid w:val="0081305D"/>
    <w:rsid w:val="008623A0"/>
    <w:rsid w:val="0086428F"/>
    <w:rsid w:val="00871C56"/>
    <w:rsid w:val="008827EB"/>
    <w:rsid w:val="008E5BE5"/>
    <w:rsid w:val="008F3F4E"/>
    <w:rsid w:val="00910FB4"/>
    <w:rsid w:val="00935BA0"/>
    <w:rsid w:val="00985327"/>
    <w:rsid w:val="009C5D22"/>
    <w:rsid w:val="009D2633"/>
    <w:rsid w:val="00A76DD1"/>
    <w:rsid w:val="00AC5CD2"/>
    <w:rsid w:val="00B03241"/>
    <w:rsid w:val="00BD1879"/>
    <w:rsid w:val="00CC5F5B"/>
    <w:rsid w:val="00D612F8"/>
    <w:rsid w:val="00DA1B01"/>
    <w:rsid w:val="00DB1B1D"/>
    <w:rsid w:val="00DB397F"/>
    <w:rsid w:val="00DB69E3"/>
    <w:rsid w:val="00DC3593"/>
    <w:rsid w:val="00E029A2"/>
    <w:rsid w:val="00E03CC6"/>
    <w:rsid w:val="00E1760C"/>
    <w:rsid w:val="00E67BF1"/>
    <w:rsid w:val="00EC642B"/>
    <w:rsid w:val="00F334EC"/>
    <w:rsid w:val="00F4357F"/>
    <w:rsid w:val="00F51307"/>
    <w:rsid w:val="00F83342"/>
    <w:rsid w:val="00FA3C5A"/>
    <w:rsid w:val="00FC4D2C"/>
    <w:rsid w:val="00FC6A3B"/>
    <w:rsid w:val="00FD3DD8"/>
    <w:rsid w:val="00FE42F9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A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36A8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07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36A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10</Pages>
  <Words>294</Words>
  <Characters>1679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29</cp:revision>
  <dcterms:created xsi:type="dcterms:W3CDTF">2017-05-04T08:26:00Z</dcterms:created>
  <dcterms:modified xsi:type="dcterms:W3CDTF">2018-07-31T08:54:00Z</dcterms:modified>
</cp:coreProperties>
</file>